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8A" w:rsidRDefault="00FD04B7" w:rsidP="00FD04B7">
      <w:pPr>
        <w:pStyle w:val="NoSpacing"/>
        <w:rPr>
          <w:noProof/>
          <w:sz w:val="40"/>
          <w:szCs w:val="40"/>
        </w:rPr>
      </w:pPr>
      <w:r w:rsidRPr="007450BC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09700" cy="1590675"/>
            <wp:effectExtent l="76200" t="114300" r="342900" b="295275"/>
            <wp:wrapSquare wrapText="bothSides"/>
            <wp:docPr id="6" name="Picture 3" descr="C:\Users\owner\AppData\Local\Microsoft\Windows\Temporary Internet Files\Content.IE5\PJJZVBA3\MC900437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Temporary Internet Files\Content.IE5\PJJZVBA3\MC90043799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90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E6F8A">
        <w:rPr>
          <w:noProof/>
          <w:sz w:val="40"/>
          <w:szCs w:val="40"/>
          <w:u w:val="single"/>
        </w:rPr>
        <w:t xml:space="preserve">Aaaah chooo!  </w:t>
      </w:r>
      <w:r w:rsidR="004E6F8A">
        <w:rPr>
          <w:noProof/>
          <w:sz w:val="40"/>
          <w:szCs w:val="40"/>
        </w:rPr>
        <w:t xml:space="preserve"> Many of us in KDG are suffering from allergies!</w:t>
      </w:r>
    </w:p>
    <w:p w:rsidR="004E6F8A" w:rsidRDefault="004E6F8A" w:rsidP="00FD04B7">
      <w:pPr>
        <w:pStyle w:val="NoSpacing"/>
        <w:rPr>
          <w:noProof/>
          <w:sz w:val="40"/>
          <w:szCs w:val="40"/>
        </w:rPr>
      </w:pPr>
    </w:p>
    <w:p w:rsidR="004E6F8A" w:rsidRDefault="004E6F8A" w:rsidP="00FD04B7">
      <w:pPr>
        <w:pStyle w:val="NoSpacing"/>
        <w:rPr>
          <w:noProof/>
          <w:sz w:val="40"/>
          <w:szCs w:val="40"/>
        </w:rPr>
      </w:pPr>
      <w:r>
        <w:rPr>
          <w:noProof/>
          <w:sz w:val="40"/>
          <w:szCs w:val="40"/>
        </w:rPr>
        <w:t>*we are finished with spelling.</w:t>
      </w:r>
    </w:p>
    <w:p w:rsidR="004E6F8A" w:rsidRDefault="004E6F8A" w:rsidP="00FD04B7">
      <w:pPr>
        <w:pStyle w:val="NoSpacing"/>
        <w:rPr>
          <w:noProof/>
          <w:sz w:val="40"/>
          <w:szCs w:val="40"/>
        </w:rPr>
      </w:pPr>
      <w:r>
        <w:rPr>
          <w:noProof/>
          <w:sz w:val="40"/>
          <w:szCs w:val="40"/>
        </w:rPr>
        <w:t>*Zoo Trip- Wednesday:  dress for the weather, bring a lunch and drink, and I need 2 chaperones!</w:t>
      </w:r>
    </w:p>
    <w:p w:rsidR="004B76BC" w:rsidRDefault="004E6F8A" w:rsidP="00FD04B7">
      <w:pPr>
        <w:pStyle w:val="NoSpacing"/>
        <w:rPr>
          <w:noProof/>
          <w:sz w:val="40"/>
          <w:szCs w:val="40"/>
        </w:rPr>
      </w:pPr>
      <w:r>
        <w:rPr>
          <w:noProof/>
          <w:sz w:val="40"/>
          <w:szCs w:val="40"/>
        </w:rPr>
        <w:t>*dress down Friday-donation for Grandparent Day activities.</w:t>
      </w:r>
      <w:r w:rsidR="00A9697F">
        <w:rPr>
          <w:noProof/>
          <w:sz w:val="40"/>
          <w:szCs w:val="40"/>
        </w:rPr>
        <w:t xml:space="preserve"> </w:t>
      </w:r>
    </w:p>
    <w:p w:rsidR="004E6F8A" w:rsidRDefault="004E6F8A" w:rsidP="00FD04B7">
      <w:pPr>
        <w:pStyle w:val="NoSpacing"/>
        <w:rPr>
          <w:noProof/>
          <w:sz w:val="40"/>
          <w:szCs w:val="40"/>
        </w:rPr>
      </w:pPr>
    </w:p>
    <w:p w:rsidR="004E6F8A" w:rsidRDefault="004E6F8A" w:rsidP="00FD04B7">
      <w:pPr>
        <w:pStyle w:val="NoSpacing"/>
        <w:rPr>
          <w:noProof/>
          <w:sz w:val="40"/>
          <w:szCs w:val="40"/>
        </w:rPr>
      </w:pPr>
      <w:r>
        <w:rPr>
          <w:noProof/>
          <w:sz w:val="40"/>
          <w:szCs w:val="40"/>
          <w:u w:val="single"/>
        </w:rPr>
        <w:t>ELA:</w:t>
      </w:r>
      <w:r>
        <w:rPr>
          <w:noProof/>
          <w:sz w:val="40"/>
          <w:szCs w:val="40"/>
        </w:rPr>
        <w:t xml:space="preserve">  reading assessments in progress.  </w:t>
      </w:r>
    </w:p>
    <w:p w:rsidR="004E6F8A" w:rsidRDefault="004E6F8A" w:rsidP="00FD04B7">
      <w:pPr>
        <w:pStyle w:val="NoSpacing"/>
        <w:rPr>
          <w:noProof/>
          <w:sz w:val="40"/>
          <w:szCs w:val="40"/>
        </w:rPr>
      </w:pPr>
      <w:r>
        <w:rPr>
          <w:noProof/>
          <w:sz w:val="40"/>
          <w:szCs w:val="40"/>
        </w:rPr>
        <w:t>We continue to practice and improve writing skills.</w:t>
      </w:r>
    </w:p>
    <w:p w:rsidR="004E6F8A" w:rsidRDefault="004E6F8A" w:rsidP="00FD04B7">
      <w:pPr>
        <w:pStyle w:val="NoSpacing"/>
        <w:rPr>
          <w:noProof/>
          <w:sz w:val="40"/>
          <w:szCs w:val="40"/>
        </w:rPr>
      </w:pPr>
    </w:p>
    <w:p w:rsidR="004E6F8A" w:rsidRDefault="004E6F8A" w:rsidP="00FD04B7">
      <w:pPr>
        <w:pStyle w:val="NoSpacing"/>
        <w:rPr>
          <w:noProof/>
          <w:sz w:val="40"/>
          <w:szCs w:val="40"/>
        </w:rPr>
      </w:pPr>
      <w:r>
        <w:rPr>
          <w:noProof/>
          <w:sz w:val="40"/>
          <w:szCs w:val="40"/>
          <w:u w:val="single"/>
        </w:rPr>
        <w:t>Math:</w:t>
      </w:r>
      <w:r>
        <w:rPr>
          <w:noProof/>
          <w:sz w:val="40"/>
          <w:szCs w:val="40"/>
        </w:rPr>
        <w:t xml:space="preserve">  students continue to learn subtraction strategies.  Please work on addition and subtraction levels at home on IXL Math online.</w:t>
      </w:r>
    </w:p>
    <w:p w:rsidR="004E6F8A" w:rsidRDefault="004E6F8A" w:rsidP="00FD04B7">
      <w:pPr>
        <w:pStyle w:val="NoSpacing"/>
        <w:rPr>
          <w:noProof/>
          <w:sz w:val="40"/>
          <w:szCs w:val="40"/>
        </w:rPr>
      </w:pPr>
    </w:p>
    <w:p w:rsidR="004E6F8A" w:rsidRDefault="004E6F8A" w:rsidP="00FD04B7">
      <w:pPr>
        <w:pStyle w:val="NoSpacing"/>
        <w:rPr>
          <w:noProof/>
          <w:sz w:val="40"/>
          <w:szCs w:val="40"/>
        </w:rPr>
      </w:pPr>
      <w:r>
        <w:rPr>
          <w:noProof/>
          <w:sz w:val="40"/>
          <w:szCs w:val="40"/>
          <w:u w:val="single"/>
        </w:rPr>
        <w:t>Science:</w:t>
      </w:r>
      <w:r>
        <w:rPr>
          <w:noProof/>
          <w:sz w:val="40"/>
          <w:szCs w:val="40"/>
        </w:rPr>
        <w:t xml:space="preserve">  continuation of temporal sequence experiments and recording results.</w:t>
      </w:r>
    </w:p>
    <w:p w:rsidR="004E6F8A" w:rsidRDefault="004E6F8A" w:rsidP="00FD04B7">
      <w:pPr>
        <w:pStyle w:val="NoSpacing"/>
        <w:rPr>
          <w:noProof/>
          <w:sz w:val="40"/>
          <w:szCs w:val="40"/>
        </w:rPr>
      </w:pPr>
    </w:p>
    <w:p w:rsidR="004E6F8A" w:rsidRPr="004F5948" w:rsidRDefault="004F5948" w:rsidP="00FD04B7">
      <w:pPr>
        <w:pStyle w:val="NoSpacing"/>
        <w:rPr>
          <w:noProof/>
          <w:sz w:val="40"/>
          <w:szCs w:val="40"/>
        </w:rPr>
      </w:pPr>
      <w:r>
        <w:rPr>
          <w:noProof/>
          <w:sz w:val="40"/>
          <w:szCs w:val="40"/>
          <w:u w:val="single"/>
        </w:rPr>
        <w:t>Music:</w:t>
      </w:r>
      <w:r>
        <w:rPr>
          <w:noProof/>
          <w:sz w:val="40"/>
          <w:szCs w:val="40"/>
        </w:rPr>
        <w:t xml:space="preserve">  we have begun to practice our graduation songs- oh my!  The year is flying by!</w:t>
      </w:r>
    </w:p>
    <w:p w:rsidR="00A8339B" w:rsidRPr="00A8339B" w:rsidRDefault="00A2178F" w:rsidP="00FD04B7">
      <w:pPr>
        <w:pStyle w:val="NoSpacing"/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 </w:t>
      </w:r>
      <w:r w:rsidR="00BB678D">
        <w:rPr>
          <w:noProof/>
          <w:sz w:val="40"/>
          <w:szCs w:val="40"/>
        </w:rPr>
        <w:t xml:space="preserve">  </w:t>
      </w:r>
      <w:r w:rsidR="00E26BE3">
        <w:rPr>
          <w:noProof/>
          <w:sz w:val="40"/>
          <w:szCs w:val="40"/>
        </w:rPr>
        <w:t xml:space="preserve"> </w:t>
      </w:r>
    </w:p>
    <w:p w:rsidR="00A8339B" w:rsidRPr="00A8339B" w:rsidRDefault="00A8339B" w:rsidP="00FD04B7">
      <w:pPr>
        <w:pStyle w:val="NoSpacing"/>
        <w:rPr>
          <w:noProof/>
          <w:sz w:val="40"/>
          <w:szCs w:val="40"/>
        </w:rPr>
      </w:pPr>
    </w:p>
    <w:p w:rsidR="00F4478F" w:rsidRPr="00824D66" w:rsidRDefault="00824D66" w:rsidP="002B3742">
      <w:pPr>
        <w:pStyle w:val="NoSpacing"/>
      </w:pPr>
      <w:r>
        <w:rPr>
          <w:noProof/>
          <w:sz w:val="40"/>
          <w:szCs w:val="40"/>
        </w:rPr>
        <w:t xml:space="preserve"> </w:t>
      </w:r>
    </w:p>
    <w:sectPr w:rsidR="00F4478F" w:rsidRPr="00824D66" w:rsidSect="00C138F5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721" w:rsidRDefault="00985721" w:rsidP="00FD04B7">
      <w:pPr>
        <w:spacing w:after="0" w:line="240" w:lineRule="auto"/>
      </w:pPr>
      <w:r>
        <w:separator/>
      </w:r>
    </w:p>
  </w:endnote>
  <w:endnote w:type="continuationSeparator" w:id="0">
    <w:p w:rsidR="00985721" w:rsidRDefault="00985721" w:rsidP="00FD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721" w:rsidRDefault="00985721" w:rsidP="00FD04B7">
      <w:pPr>
        <w:spacing w:after="0" w:line="240" w:lineRule="auto"/>
      </w:pPr>
      <w:r>
        <w:separator/>
      </w:r>
    </w:p>
  </w:footnote>
  <w:footnote w:type="continuationSeparator" w:id="0">
    <w:p w:rsidR="00985721" w:rsidRDefault="00985721" w:rsidP="00FD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8F5" w:rsidRPr="00FD04B7" w:rsidRDefault="00C138F5">
    <w:pPr>
      <w:pStyle w:val="Header"/>
      <w:rPr>
        <w:sz w:val="72"/>
        <w:szCs w:val="72"/>
      </w:rPr>
    </w:pPr>
    <w:r>
      <w:rPr>
        <w:sz w:val="72"/>
        <w:szCs w:val="72"/>
      </w:rPr>
      <w:t>The Kindergarten Story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59746"/>
  </w:hdrShapeDefaults>
  <w:footnotePr>
    <w:footnote w:id="-1"/>
    <w:footnote w:id="0"/>
  </w:footnotePr>
  <w:endnotePr>
    <w:endnote w:id="-1"/>
    <w:endnote w:id="0"/>
  </w:endnotePr>
  <w:compat/>
  <w:rsids>
    <w:rsidRoot w:val="00E479DC"/>
    <w:rsid w:val="0001545D"/>
    <w:rsid w:val="000230ED"/>
    <w:rsid w:val="00035FBF"/>
    <w:rsid w:val="00045074"/>
    <w:rsid w:val="0005297A"/>
    <w:rsid w:val="00063D9B"/>
    <w:rsid w:val="00072F4C"/>
    <w:rsid w:val="00075A8A"/>
    <w:rsid w:val="00084AEE"/>
    <w:rsid w:val="000B7A25"/>
    <w:rsid w:val="000C29DA"/>
    <w:rsid w:val="000C3637"/>
    <w:rsid w:val="000D1405"/>
    <w:rsid w:val="000D65DB"/>
    <w:rsid w:val="00110ED0"/>
    <w:rsid w:val="001329F4"/>
    <w:rsid w:val="00134C3D"/>
    <w:rsid w:val="00141A22"/>
    <w:rsid w:val="00156800"/>
    <w:rsid w:val="0017372C"/>
    <w:rsid w:val="001864DF"/>
    <w:rsid w:val="00195AE3"/>
    <w:rsid w:val="00195C0A"/>
    <w:rsid w:val="001B1746"/>
    <w:rsid w:val="001C2DF8"/>
    <w:rsid w:val="001D3F85"/>
    <w:rsid w:val="001E4FB2"/>
    <w:rsid w:val="002030A7"/>
    <w:rsid w:val="0020746C"/>
    <w:rsid w:val="00227C40"/>
    <w:rsid w:val="00227E34"/>
    <w:rsid w:val="00234E42"/>
    <w:rsid w:val="00244110"/>
    <w:rsid w:val="00247013"/>
    <w:rsid w:val="00250615"/>
    <w:rsid w:val="00263B20"/>
    <w:rsid w:val="00270886"/>
    <w:rsid w:val="00275A98"/>
    <w:rsid w:val="00284331"/>
    <w:rsid w:val="00297895"/>
    <w:rsid w:val="00297C75"/>
    <w:rsid w:val="002B3742"/>
    <w:rsid w:val="002D0493"/>
    <w:rsid w:val="002D1A42"/>
    <w:rsid w:val="003070CE"/>
    <w:rsid w:val="003121BD"/>
    <w:rsid w:val="00327391"/>
    <w:rsid w:val="00330876"/>
    <w:rsid w:val="0033734A"/>
    <w:rsid w:val="00344526"/>
    <w:rsid w:val="00345520"/>
    <w:rsid w:val="00371247"/>
    <w:rsid w:val="003A23B6"/>
    <w:rsid w:val="003B57F7"/>
    <w:rsid w:val="003D3C2F"/>
    <w:rsid w:val="003F3CEF"/>
    <w:rsid w:val="003F3FAE"/>
    <w:rsid w:val="004075A4"/>
    <w:rsid w:val="00410F4B"/>
    <w:rsid w:val="0042393F"/>
    <w:rsid w:val="00447CDB"/>
    <w:rsid w:val="004652D8"/>
    <w:rsid w:val="004668E1"/>
    <w:rsid w:val="00480DEA"/>
    <w:rsid w:val="00487F64"/>
    <w:rsid w:val="00494559"/>
    <w:rsid w:val="004B76BC"/>
    <w:rsid w:val="004C1980"/>
    <w:rsid w:val="004C52FF"/>
    <w:rsid w:val="004C6C31"/>
    <w:rsid w:val="004D789D"/>
    <w:rsid w:val="004E6F8A"/>
    <w:rsid w:val="004F5948"/>
    <w:rsid w:val="005370EB"/>
    <w:rsid w:val="00537192"/>
    <w:rsid w:val="00540A96"/>
    <w:rsid w:val="005575D2"/>
    <w:rsid w:val="00586717"/>
    <w:rsid w:val="00597398"/>
    <w:rsid w:val="005B592D"/>
    <w:rsid w:val="005C460D"/>
    <w:rsid w:val="005D2C3C"/>
    <w:rsid w:val="005D6A1F"/>
    <w:rsid w:val="00620176"/>
    <w:rsid w:val="00626031"/>
    <w:rsid w:val="0062716F"/>
    <w:rsid w:val="006459B3"/>
    <w:rsid w:val="0065167A"/>
    <w:rsid w:val="00654BAA"/>
    <w:rsid w:val="00670A34"/>
    <w:rsid w:val="00684A2E"/>
    <w:rsid w:val="006A2939"/>
    <w:rsid w:val="006A3842"/>
    <w:rsid w:val="006B3987"/>
    <w:rsid w:val="006D3112"/>
    <w:rsid w:val="006D3A0F"/>
    <w:rsid w:val="00702F63"/>
    <w:rsid w:val="00710145"/>
    <w:rsid w:val="00713A7F"/>
    <w:rsid w:val="00714EC4"/>
    <w:rsid w:val="00716DCB"/>
    <w:rsid w:val="007450BC"/>
    <w:rsid w:val="00746431"/>
    <w:rsid w:val="00761106"/>
    <w:rsid w:val="007834C6"/>
    <w:rsid w:val="007875CB"/>
    <w:rsid w:val="007B0675"/>
    <w:rsid w:val="007C69F0"/>
    <w:rsid w:val="007D59EF"/>
    <w:rsid w:val="007E45F7"/>
    <w:rsid w:val="007F5895"/>
    <w:rsid w:val="00812C09"/>
    <w:rsid w:val="0081709B"/>
    <w:rsid w:val="00824D66"/>
    <w:rsid w:val="00860DCC"/>
    <w:rsid w:val="008628BE"/>
    <w:rsid w:val="00864DC6"/>
    <w:rsid w:val="008725C4"/>
    <w:rsid w:val="008757A1"/>
    <w:rsid w:val="00876C22"/>
    <w:rsid w:val="00877643"/>
    <w:rsid w:val="008779E7"/>
    <w:rsid w:val="008D6908"/>
    <w:rsid w:val="00901C45"/>
    <w:rsid w:val="00902EC8"/>
    <w:rsid w:val="00904E05"/>
    <w:rsid w:val="00905F21"/>
    <w:rsid w:val="009229EC"/>
    <w:rsid w:val="00923C0A"/>
    <w:rsid w:val="00952476"/>
    <w:rsid w:val="00961477"/>
    <w:rsid w:val="00985721"/>
    <w:rsid w:val="00996C9C"/>
    <w:rsid w:val="009A0A5D"/>
    <w:rsid w:val="009B0D64"/>
    <w:rsid w:val="009F1B92"/>
    <w:rsid w:val="00A0019C"/>
    <w:rsid w:val="00A2178F"/>
    <w:rsid w:val="00A314E7"/>
    <w:rsid w:val="00A325FE"/>
    <w:rsid w:val="00A552DC"/>
    <w:rsid w:val="00A604D3"/>
    <w:rsid w:val="00A73B02"/>
    <w:rsid w:val="00A8339B"/>
    <w:rsid w:val="00A842D6"/>
    <w:rsid w:val="00A91950"/>
    <w:rsid w:val="00A9697F"/>
    <w:rsid w:val="00AA72A6"/>
    <w:rsid w:val="00AC7457"/>
    <w:rsid w:val="00AE231A"/>
    <w:rsid w:val="00AE3E6B"/>
    <w:rsid w:val="00AE4BC7"/>
    <w:rsid w:val="00AF2DD7"/>
    <w:rsid w:val="00B103E5"/>
    <w:rsid w:val="00B3581F"/>
    <w:rsid w:val="00B6156B"/>
    <w:rsid w:val="00BB4BEE"/>
    <w:rsid w:val="00BB678D"/>
    <w:rsid w:val="00BB7EC4"/>
    <w:rsid w:val="00C138F5"/>
    <w:rsid w:val="00C16224"/>
    <w:rsid w:val="00C35BA5"/>
    <w:rsid w:val="00C36A0B"/>
    <w:rsid w:val="00C4233E"/>
    <w:rsid w:val="00C52262"/>
    <w:rsid w:val="00C6681C"/>
    <w:rsid w:val="00C75AD8"/>
    <w:rsid w:val="00C801E2"/>
    <w:rsid w:val="00C97F61"/>
    <w:rsid w:val="00CD1A97"/>
    <w:rsid w:val="00CE09A2"/>
    <w:rsid w:val="00CE255B"/>
    <w:rsid w:val="00CF3F4A"/>
    <w:rsid w:val="00D11C0A"/>
    <w:rsid w:val="00D21C7C"/>
    <w:rsid w:val="00D22C1A"/>
    <w:rsid w:val="00D25411"/>
    <w:rsid w:val="00D628D3"/>
    <w:rsid w:val="00D63BEE"/>
    <w:rsid w:val="00D67C42"/>
    <w:rsid w:val="00D81ED1"/>
    <w:rsid w:val="00D87DCB"/>
    <w:rsid w:val="00DA2A62"/>
    <w:rsid w:val="00DC5F7F"/>
    <w:rsid w:val="00DC6B10"/>
    <w:rsid w:val="00DD0B53"/>
    <w:rsid w:val="00DF39F4"/>
    <w:rsid w:val="00E167A7"/>
    <w:rsid w:val="00E26BE3"/>
    <w:rsid w:val="00E27DF5"/>
    <w:rsid w:val="00E4607C"/>
    <w:rsid w:val="00E479DC"/>
    <w:rsid w:val="00E61A30"/>
    <w:rsid w:val="00E64970"/>
    <w:rsid w:val="00E666CD"/>
    <w:rsid w:val="00E6672F"/>
    <w:rsid w:val="00E77E82"/>
    <w:rsid w:val="00E91BE6"/>
    <w:rsid w:val="00E946D3"/>
    <w:rsid w:val="00E95038"/>
    <w:rsid w:val="00EA6A02"/>
    <w:rsid w:val="00EA7BAE"/>
    <w:rsid w:val="00EB498B"/>
    <w:rsid w:val="00EC0828"/>
    <w:rsid w:val="00EC298F"/>
    <w:rsid w:val="00EC79A9"/>
    <w:rsid w:val="00EE47EE"/>
    <w:rsid w:val="00EF2C50"/>
    <w:rsid w:val="00EF4462"/>
    <w:rsid w:val="00EF6CAA"/>
    <w:rsid w:val="00F04B04"/>
    <w:rsid w:val="00F04B5C"/>
    <w:rsid w:val="00F15D2F"/>
    <w:rsid w:val="00F34C16"/>
    <w:rsid w:val="00F37FBC"/>
    <w:rsid w:val="00F4478F"/>
    <w:rsid w:val="00F51F52"/>
    <w:rsid w:val="00F5315B"/>
    <w:rsid w:val="00F65831"/>
    <w:rsid w:val="00F6740E"/>
    <w:rsid w:val="00F81F04"/>
    <w:rsid w:val="00F97C93"/>
    <w:rsid w:val="00FB1403"/>
    <w:rsid w:val="00FD04B7"/>
    <w:rsid w:val="00FF0A55"/>
    <w:rsid w:val="00FF1016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B04"/>
  </w:style>
  <w:style w:type="paragraph" w:styleId="Heading1">
    <w:name w:val="heading 1"/>
    <w:basedOn w:val="Normal"/>
    <w:next w:val="Normal"/>
    <w:link w:val="Heading1Char"/>
    <w:uiPriority w:val="9"/>
    <w:qFormat/>
    <w:rsid w:val="00A325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4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D0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04B7"/>
  </w:style>
  <w:style w:type="paragraph" w:styleId="Footer">
    <w:name w:val="footer"/>
    <w:basedOn w:val="Normal"/>
    <w:link w:val="FooterChar"/>
    <w:uiPriority w:val="99"/>
    <w:semiHidden/>
    <w:unhideWhenUsed/>
    <w:rsid w:val="00FD0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04B7"/>
  </w:style>
  <w:style w:type="paragraph" w:styleId="NoSpacing">
    <w:name w:val="No Spacing"/>
    <w:uiPriority w:val="1"/>
    <w:qFormat/>
    <w:rsid w:val="00FD04B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325FE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25FE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1405"/>
    <w:rPr>
      <w:color w:val="17BBFD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The%20Kindergarten%20Story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The Kindergarten Story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2017-04-30T16:25:00Z</dcterms:created>
  <dcterms:modified xsi:type="dcterms:W3CDTF">2017-04-30T16:25:00Z</dcterms:modified>
</cp:coreProperties>
</file>