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8A" w:rsidRDefault="00FD04B7" w:rsidP="00FD04B7">
      <w:pPr>
        <w:pStyle w:val="NoSpacing"/>
        <w:rPr>
          <w:noProof/>
          <w:sz w:val="40"/>
          <w:szCs w:val="40"/>
        </w:rPr>
      </w:pPr>
      <w:r w:rsidRPr="007450BC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9700" cy="1590675"/>
            <wp:effectExtent l="76200" t="114300" r="342900" b="295275"/>
            <wp:wrapSquare wrapText="bothSides"/>
            <wp:docPr id="6" name="Picture 3" descr="C:\Users\owner\AppData\Local\Microsoft\Windows\Temporary Internet Files\Content.IE5\PJJZVBA3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PJJZVBA3\MC9004379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33106">
        <w:rPr>
          <w:noProof/>
          <w:sz w:val="40"/>
          <w:szCs w:val="40"/>
          <w:u w:val="single"/>
        </w:rPr>
        <w:t>Zoo Trip:</w:t>
      </w:r>
      <w:r w:rsidR="00333106">
        <w:rPr>
          <w:noProof/>
          <w:sz w:val="40"/>
          <w:szCs w:val="40"/>
        </w:rPr>
        <w:t xml:space="preserve">  What a success!  All the animals were out and active.  Thank you chaperones: </w:t>
      </w:r>
    </w:p>
    <w:p w:rsidR="00333106" w:rsidRDefault="00333106" w:rsidP="00FD04B7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</w:rPr>
        <w:t>Mrs. Zakri, Mr. Jesmer, and Mrs. Moore!</w:t>
      </w:r>
    </w:p>
    <w:p w:rsidR="00333106" w:rsidRDefault="00333106" w:rsidP="00FD04B7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  <w:u w:val="single"/>
        </w:rPr>
        <w:t>Grandparent’s Day:</w:t>
      </w:r>
      <w:r>
        <w:rPr>
          <w:noProof/>
          <w:sz w:val="40"/>
          <w:szCs w:val="40"/>
        </w:rPr>
        <w:t xml:space="preserve">  Friday morning!   Remember to send your child’s dismissal plan.  It is a half-day and teachers will celebrate “Teacher Week” by enjoying a luncheon out!  Many thanks to you!</w:t>
      </w:r>
    </w:p>
    <w:p w:rsidR="00333106" w:rsidRDefault="00333106" w:rsidP="00FD04B7">
      <w:pPr>
        <w:pStyle w:val="NoSpacing"/>
        <w:rPr>
          <w:noProof/>
          <w:sz w:val="40"/>
          <w:szCs w:val="40"/>
        </w:rPr>
      </w:pPr>
    </w:p>
    <w:p w:rsidR="00333106" w:rsidRDefault="00333106" w:rsidP="00FD04B7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  <w:u w:val="single"/>
        </w:rPr>
        <w:t>ELA:</w:t>
      </w:r>
      <w:r>
        <w:rPr>
          <w:noProof/>
          <w:sz w:val="40"/>
          <w:szCs w:val="40"/>
        </w:rPr>
        <w:t xml:space="preserve">  we will continue to decode(sound-out) words with short a, e, i, o, and u.  </w:t>
      </w:r>
      <w:r w:rsidR="00CF2F84">
        <w:rPr>
          <w:noProof/>
          <w:sz w:val="40"/>
          <w:szCs w:val="40"/>
        </w:rPr>
        <w:t>We will read “A Pup and a Cat.”</w:t>
      </w:r>
    </w:p>
    <w:p w:rsidR="00CF2F84" w:rsidRDefault="00CF2F84" w:rsidP="00FD04B7">
      <w:pPr>
        <w:pStyle w:val="NoSpacing"/>
        <w:rPr>
          <w:noProof/>
          <w:sz w:val="40"/>
          <w:szCs w:val="40"/>
        </w:rPr>
      </w:pPr>
    </w:p>
    <w:p w:rsidR="00CF2F84" w:rsidRDefault="00CF2F84" w:rsidP="00FD04B7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  <w:u w:val="single"/>
        </w:rPr>
        <w:t>Math:</w:t>
      </w:r>
      <w:r>
        <w:rPr>
          <w:noProof/>
          <w:sz w:val="40"/>
          <w:szCs w:val="40"/>
        </w:rPr>
        <w:t xml:space="preserve">  Assessment for Chapter 9-Subtraction.</w:t>
      </w:r>
    </w:p>
    <w:p w:rsidR="00CF2F84" w:rsidRDefault="00CF2F84" w:rsidP="00FD04B7">
      <w:pPr>
        <w:pStyle w:val="NoSpacing"/>
        <w:rPr>
          <w:noProof/>
          <w:sz w:val="40"/>
          <w:szCs w:val="40"/>
        </w:rPr>
      </w:pPr>
    </w:p>
    <w:p w:rsidR="00CF2F84" w:rsidRPr="00CF2F84" w:rsidRDefault="00CF2F84" w:rsidP="00FD04B7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524861" cy="1654904"/>
            <wp:effectExtent l="19050" t="0" r="8789" b="0"/>
            <wp:docPr id="1" name="Picture 0" descr="IMG_20170503_12560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03_1256028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675" cy="165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874">
        <w:rPr>
          <w:noProof/>
          <w:sz w:val="40"/>
          <w:szCs w:val="40"/>
        </w:rPr>
        <w:t xml:space="preserve">  </w:t>
      </w:r>
      <w:r w:rsidR="00C04874">
        <w:rPr>
          <w:noProof/>
          <w:sz w:val="40"/>
          <w:szCs w:val="40"/>
        </w:rPr>
        <w:drawing>
          <wp:inline distT="0" distB="0" distL="0" distR="0">
            <wp:extent cx="2949098" cy="1658868"/>
            <wp:effectExtent l="19050" t="0" r="3652" b="0"/>
            <wp:docPr id="3" name="Picture 2" descr="IMG_20170503_121022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03_12102266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117" cy="166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874">
        <w:rPr>
          <w:noProof/>
          <w:sz w:val="40"/>
          <w:szCs w:val="40"/>
        </w:rPr>
        <w:t xml:space="preserve"> </w:t>
      </w:r>
    </w:p>
    <w:p w:rsidR="00A8339B" w:rsidRPr="00A8339B" w:rsidRDefault="00A2178F" w:rsidP="00FD04B7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</w:t>
      </w:r>
      <w:r w:rsidR="00BB678D">
        <w:rPr>
          <w:noProof/>
          <w:sz w:val="40"/>
          <w:szCs w:val="40"/>
        </w:rPr>
        <w:t xml:space="preserve">  </w:t>
      </w:r>
      <w:r w:rsidR="00E26BE3">
        <w:rPr>
          <w:noProof/>
          <w:sz w:val="40"/>
          <w:szCs w:val="40"/>
        </w:rPr>
        <w:t xml:space="preserve"> </w:t>
      </w:r>
    </w:p>
    <w:p w:rsidR="00A8339B" w:rsidRPr="00A8339B" w:rsidRDefault="00A8339B" w:rsidP="00FD04B7">
      <w:pPr>
        <w:pStyle w:val="NoSpacing"/>
        <w:rPr>
          <w:noProof/>
          <w:sz w:val="40"/>
          <w:szCs w:val="40"/>
        </w:rPr>
      </w:pPr>
    </w:p>
    <w:p w:rsidR="00333106" w:rsidRDefault="00C04874" w:rsidP="002B3742">
      <w:pPr>
        <w:pStyle w:val="NoSpacing"/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2901280" cy="1893536"/>
            <wp:effectExtent l="19050" t="0" r="0" b="0"/>
            <wp:docPr id="2" name="Picture 1" descr="IMG_20170503_11500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03_11500041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506" cy="18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4D66">
        <w:rPr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>
            <wp:extent cx="2678464" cy="1896477"/>
            <wp:effectExtent l="19050" t="0" r="7586" b="0"/>
            <wp:docPr id="4" name="Picture 3" descr="IMG_20170503_10441527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03_104415277_HD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755" cy="189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106" w:rsidRPr="00333106" w:rsidRDefault="00333106" w:rsidP="00333106"/>
    <w:p w:rsidR="00333106" w:rsidRPr="00333106" w:rsidRDefault="00333106" w:rsidP="00333106"/>
    <w:p w:rsidR="00333106" w:rsidRPr="00333106" w:rsidRDefault="00333106" w:rsidP="00333106"/>
    <w:p w:rsidR="00F4478F" w:rsidRPr="00333106" w:rsidRDefault="00C04874" w:rsidP="00C04874">
      <w:r w:rsidRPr="00C04874">
        <w:rPr>
          <w:noProof/>
        </w:rPr>
        <w:drawing>
          <wp:inline distT="0" distB="0" distL="0" distR="0">
            <wp:extent cx="2111049" cy="3752977"/>
            <wp:effectExtent l="19050" t="0" r="3501" b="0"/>
            <wp:docPr id="5" name="Picture 4" descr="IMG_20170503_11511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03_1151151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232" cy="374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4874">
        <w:t xml:space="preserve">                                 </w:t>
      </w:r>
      <w:r w:rsidRPr="00C04874">
        <w:rPr>
          <w:noProof/>
        </w:rPr>
        <w:drawing>
          <wp:inline distT="0" distB="0" distL="0" distR="0">
            <wp:extent cx="2112021" cy="3754704"/>
            <wp:effectExtent l="19050" t="0" r="2529" b="0"/>
            <wp:docPr id="7" name="Picture 6" descr="IMG_20170503_120752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03_12075247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272" cy="375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478F" w:rsidRPr="00333106" w:rsidSect="00C138F5">
      <w:head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CEA" w:rsidRDefault="00563CEA" w:rsidP="00FD04B7">
      <w:pPr>
        <w:spacing w:after="0" w:line="240" w:lineRule="auto"/>
      </w:pPr>
      <w:r>
        <w:separator/>
      </w:r>
    </w:p>
  </w:endnote>
  <w:endnote w:type="continuationSeparator" w:id="0">
    <w:p w:rsidR="00563CEA" w:rsidRDefault="00563CEA" w:rsidP="00FD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CEA" w:rsidRDefault="00563CEA" w:rsidP="00FD04B7">
      <w:pPr>
        <w:spacing w:after="0" w:line="240" w:lineRule="auto"/>
      </w:pPr>
      <w:r>
        <w:separator/>
      </w:r>
    </w:p>
  </w:footnote>
  <w:footnote w:type="continuationSeparator" w:id="0">
    <w:p w:rsidR="00563CEA" w:rsidRDefault="00563CEA" w:rsidP="00FD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8F5" w:rsidRPr="00FD04B7" w:rsidRDefault="00C138F5">
    <w:pPr>
      <w:pStyle w:val="Header"/>
      <w:rPr>
        <w:sz w:val="72"/>
        <w:szCs w:val="72"/>
      </w:rPr>
    </w:pPr>
    <w:r>
      <w:rPr>
        <w:sz w:val="72"/>
        <w:szCs w:val="72"/>
      </w:rPr>
      <w:t>The Kindergarten Story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E479DC"/>
    <w:rsid w:val="0001545D"/>
    <w:rsid w:val="000230ED"/>
    <w:rsid w:val="00035FBF"/>
    <w:rsid w:val="00045074"/>
    <w:rsid w:val="0005297A"/>
    <w:rsid w:val="00063D9B"/>
    <w:rsid w:val="00072F4C"/>
    <w:rsid w:val="00075A8A"/>
    <w:rsid w:val="00084AEE"/>
    <w:rsid w:val="000B7A25"/>
    <w:rsid w:val="000C29DA"/>
    <w:rsid w:val="000C3637"/>
    <w:rsid w:val="000D1405"/>
    <w:rsid w:val="000D65DB"/>
    <w:rsid w:val="00110ED0"/>
    <w:rsid w:val="001329F4"/>
    <w:rsid w:val="00134C3D"/>
    <w:rsid w:val="00141A22"/>
    <w:rsid w:val="00156800"/>
    <w:rsid w:val="0017372C"/>
    <w:rsid w:val="001864DF"/>
    <w:rsid w:val="00195AE3"/>
    <w:rsid w:val="00195C0A"/>
    <w:rsid w:val="001B1746"/>
    <w:rsid w:val="001C2DF8"/>
    <w:rsid w:val="001D3F85"/>
    <w:rsid w:val="001E4FB2"/>
    <w:rsid w:val="002030A7"/>
    <w:rsid w:val="0020746C"/>
    <w:rsid w:val="00227C40"/>
    <w:rsid w:val="00227E34"/>
    <w:rsid w:val="00234E42"/>
    <w:rsid w:val="00244110"/>
    <w:rsid w:val="00247013"/>
    <w:rsid w:val="00250615"/>
    <w:rsid w:val="00263B20"/>
    <w:rsid w:val="00270886"/>
    <w:rsid w:val="00275A98"/>
    <w:rsid w:val="00284331"/>
    <w:rsid w:val="00297895"/>
    <w:rsid w:val="00297C75"/>
    <w:rsid w:val="002B3742"/>
    <w:rsid w:val="002D0493"/>
    <w:rsid w:val="002D1A42"/>
    <w:rsid w:val="003070CE"/>
    <w:rsid w:val="003121BD"/>
    <w:rsid w:val="00327391"/>
    <w:rsid w:val="00330876"/>
    <w:rsid w:val="00333106"/>
    <w:rsid w:val="0033734A"/>
    <w:rsid w:val="00344526"/>
    <w:rsid w:val="00345520"/>
    <w:rsid w:val="00371247"/>
    <w:rsid w:val="003A23B6"/>
    <w:rsid w:val="003B57F7"/>
    <w:rsid w:val="003D3C2F"/>
    <w:rsid w:val="003F3CEF"/>
    <w:rsid w:val="003F3FAE"/>
    <w:rsid w:val="004075A4"/>
    <w:rsid w:val="00410F4B"/>
    <w:rsid w:val="0042393F"/>
    <w:rsid w:val="00447CDB"/>
    <w:rsid w:val="004652D8"/>
    <w:rsid w:val="004668E1"/>
    <w:rsid w:val="00480DEA"/>
    <w:rsid w:val="00487F64"/>
    <w:rsid w:val="00494559"/>
    <w:rsid w:val="004B76BC"/>
    <w:rsid w:val="004C1980"/>
    <w:rsid w:val="004C52FF"/>
    <w:rsid w:val="004C6C31"/>
    <w:rsid w:val="004D789D"/>
    <w:rsid w:val="004E6F8A"/>
    <w:rsid w:val="004F5948"/>
    <w:rsid w:val="005370EB"/>
    <w:rsid w:val="00537192"/>
    <w:rsid w:val="00540A96"/>
    <w:rsid w:val="005575D2"/>
    <w:rsid w:val="00563CEA"/>
    <w:rsid w:val="00586717"/>
    <w:rsid w:val="00597398"/>
    <w:rsid w:val="005B592D"/>
    <w:rsid w:val="005C460D"/>
    <w:rsid w:val="005D2C3C"/>
    <w:rsid w:val="005D6A1F"/>
    <w:rsid w:val="00620176"/>
    <w:rsid w:val="00626031"/>
    <w:rsid w:val="0062716F"/>
    <w:rsid w:val="006459B3"/>
    <w:rsid w:val="0065167A"/>
    <w:rsid w:val="00654BAA"/>
    <w:rsid w:val="00670A34"/>
    <w:rsid w:val="00684A2E"/>
    <w:rsid w:val="006A2939"/>
    <w:rsid w:val="006A3842"/>
    <w:rsid w:val="006B3987"/>
    <w:rsid w:val="006D3112"/>
    <w:rsid w:val="006D3A0F"/>
    <w:rsid w:val="00702F63"/>
    <w:rsid w:val="00710145"/>
    <w:rsid w:val="00713A7F"/>
    <w:rsid w:val="00714EC4"/>
    <w:rsid w:val="00716DCB"/>
    <w:rsid w:val="007450BC"/>
    <w:rsid w:val="00746431"/>
    <w:rsid w:val="00761106"/>
    <w:rsid w:val="007834C6"/>
    <w:rsid w:val="007875CB"/>
    <w:rsid w:val="007A7418"/>
    <w:rsid w:val="007B0675"/>
    <w:rsid w:val="007C69F0"/>
    <w:rsid w:val="007D59EF"/>
    <w:rsid w:val="007E45F7"/>
    <w:rsid w:val="007F5895"/>
    <w:rsid w:val="00812C09"/>
    <w:rsid w:val="0081709B"/>
    <w:rsid w:val="00824D66"/>
    <w:rsid w:val="00860DCC"/>
    <w:rsid w:val="008628BE"/>
    <w:rsid w:val="00864DC6"/>
    <w:rsid w:val="008725C4"/>
    <w:rsid w:val="008757A1"/>
    <w:rsid w:val="00876C22"/>
    <w:rsid w:val="00877643"/>
    <w:rsid w:val="008779E7"/>
    <w:rsid w:val="008D6908"/>
    <w:rsid w:val="00901C45"/>
    <w:rsid w:val="00902EC8"/>
    <w:rsid w:val="00904E05"/>
    <w:rsid w:val="00905F21"/>
    <w:rsid w:val="009229EC"/>
    <w:rsid w:val="00923C0A"/>
    <w:rsid w:val="00952476"/>
    <w:rsid w:val="00961477"/>
    <w:rsid w:val="00985721"/>
    <w:rsid w:val="00996C9C"/>
    <w:rsid w:val="009A0A5D"/>
    <w:rsid w:val="009B0D64"/>
    <w:rsid w:val="009F1B92"/>
    <w:rsid w:val="00A0019C"/>
    <w:rsid w:val="00A2178F"/>
    <w:rsid w:val="00A314E7"/>
    <w:rsid w:val="00A325FE"/>
    <w:rsid w:val="00A552DC"/>
    <w:rsid w:val="00A604D3"/>
    <w:rsid w:val="00A73B02"/>
    <w:rsid w:val="00A8339B"/>
    <w:rsid w:val="00A842D6"/>
    <w:rsid w:val="00A91950"/>
    <w:rsid w:val="00A9697F"/>
    <w:rsid w:val="00AA72A6"/>
    <w:rsid w:val="00AC7457"/>
    <w:rsid w:val="00AE231A"/>
    <w:rsid w:val="00AE3E6B"/>
    <w:rsid w:val="00AE4BC7"/>
    <w:rsid w:val="00AF2DD7"/>
    <w:rsid w:val="00B103E5"/>
    <w:rsid w:val="00B3581F"/>
    <w:rsid w:val="00B6156B"/>
    <w:rsid w:val="00BB4BEE"/>
    <w:rsid w:val="00BB678D"/>
    <w:rsid w:val="00BB7EC4"/>
    <w:rsid w:val="00C04874"/>
    <w:rsid w:val="00C138F5"/>
    <w:rsid w:val="00C16224"/>
    <w:rsid w:val="00C35BA5"/>
    <w:rsid w:val="00C36A0B"/>
    <w:rsid w:val="00C4233E"/>
    <w:rsid w:val="00C52262"/>
    <w:rsid w:val="00C6681C"/>
    <w:rsid w:val="00C75AD8"/>
    <w:rsid w:val="00C801E2"/>
    <w:rsid w:val="00C97F61"/>
    <w:rsid w:val="00CD1A97"/>
    <w:rsid w:val="00CE09A2"/>
    <w:rsid w:val="00CE255B"/>
    <w:rsid w:val="00CF2F84"/>
    <w:rsid w:val="00CF3F4A"/>
    <w:rsid w:val="00D11C0A"/>
    <w:rsid w:val="00D21C7C"/>
    <w:rsid w:val="00D22C1A"/>
    <w:rsid w:val="00D25411"/>
    <w:rsid w:val="00D628D3"/>
    <w:rsid w:val="00D63BEE"/>
    <w:rsid w:val="00D67C42"/>
    <w:rsid w:val="00D81ED1"/>
    <w:rsid w:val="00D87DCB"/>
    <w:rsid w:val="00DA2A62"/>
    <w:rsid w:val="00DC5F7F"/>
    <w:rsid w:val="00DC6B10"/>
    <w:rsid w:val="00DD0B53"/>
    <w:rsid w:val="00DF39F4"/>
    <w:rsid w:val="00E167A7"/>
    <w:rsid w:val="00E26BE3"/>
    <w:rsid w:val="00E27DF5"/>
    <w:rsid w:val="00E4607C"/>
    <w:rsid w:val="00E479DC"/>
    <w:rsid w:val="00E61A30"/>
    <w:rsid w:val="00E64970"/>
    <w:rsid w:val="00E666CD"/>
    <w:rsid w:val="00E6672F"/>
    <w:rsid w:val="00E77E82"/>
    <w:rsid w:val="00E91BE6"/>
    <w:rsid w:val="00E946D3"/>
    <w:rsid w:val="00E95038"/>
    <w:rsid w:val="00EA6A02"/>
    <w:rsid w:val="00EA7BAE"/>
    <w:rsid w:val="00EB498B"/>
    <w:rsid w:val="00EC0828"/>
    <w:rsid w:val="00EC298F"/>
    <w:rsid w:val="00EC79A9"/>
    <w:rsid w:val="00EE47EE"/>
    <w:rsid w:val="00EF2C50"/>
    <w:rsid w:val="00EF4462"/>
    <w:rsid w:val="00EF6CAA"/>
    <w:rsid w:val="00F04B04"/>
    <w:rsid w:val="00F04B5C"/>
    <w:rsid w:val="00F15D2F"/>
    <w:rsid w:val="00F34C16"/>
    <w:rsid w:val="00F37FBC"/>
    <w:rsid w:val="00F4478F"/>
    <w:rsid w:val="00F51F52"/>
    <w:rsid w:val="00F5315B"/>
    <w:rsid w:val="00F65831"/>
    <w:rsid w:val="00F6740E"/>
    <w:rsid w:val="00F81F04"/>
    <w:rsid w:val="00F97C93"/>
    <w:rsid w:val="00FB1403"/>
    <w:rsid w:val="00FD04B7"/>
    <w:rsid w:val="00FF0A55"/>
    <w:rsid w:val="00FF1016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04"/>
  </w:style>
  <w:style w:type="paragraph" w:styleId="Heading1">
    <w:name w:val="heading 1"/>
    <w:basedOn w:val="Normal"/>
    <w:next w:val="Normal"/>
    <w:link w:val="Heading1Char"/>
    <w:uiPriority w:val="9"/>
    <w:qFormat/>
    <w:rsid w:val="00A32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4B7"/>
  </w:style>
  <w:style w:type="paragraph" w:styleId="Footer">
    <w:name w:val="footer"/>
    <w:basedOn w:val="Normal"/>
    <w:link w:val="FooterChar"/>
    <w:uiPriority w:val="99"/>
    <w:semiHidden/>
    <w:unhideWhenUsed/>
    <w:rsid w:val="00FD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4B7"/>
  </w:style>
  <w:style w:type="paragraph" w:styleId="NoSpacing">
    <w:name w:val="No Spacing"/>
    <w:uiPriority w:val="1"/>
    <w:qFormat/>
    <w:rsid w:val="00FD04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25FE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25FE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1405"/>
    <w:rPr>
      <w:color w:val="17BBF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The%20Kindergarten%20Story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 Kindergarten Story</Template>
  <TotalTime>8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2017-05-07T16:14:00Z</dcterms:created>
  <dcterms:modified xsi:type="dcterms:W3CDTF">2017-05-07T16:14:00Z</dcterms:modified>
</cp:coreProperties>
</file>