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8A" w:rsidRDefault="00FD04B7" w:rsidP="00FD04B7">
      <w:pPr>
        <w:pStyle w:val="NoSpacing"/>
        <w:rPr>
          <w:noProof/>
          <w:sz w:val="40"/>
          <w:szCs w:val="40"/>
        </w:rPr>
      </w:pPr>
      <w:r w:rsidRPr="007450B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1590675"/>
            <wp:effectExtent l="76200" t="114300" r="342900" b="295275"/>
            <wp:wrapSquare wrapText="bothSides"/>
            <wp:docPr id="6" name="Picture 3" descr="C:\Users\owner\AppData\Local\Microsoft\Windows\Temporary Internet Files\Content.IE5\PJJZVBA3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PJJZVBA3\MC9004379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66E1">
        <w:rPr>
          <w:noProof/>
          <w:sz w:val="40"/>
          <w:szCs w:val="40"/>
          <w:u w:val="single"/>
        </w:rPr>
        <w:t>Thank you:</w:t>
      </w:r>
      <w:r w:rsidR="00B766E1">
        <w:rPr>
          <w:noProof/>
          <w:sz w:val="40"/>
          <w:szCs w:val="40"/>
        </w:rPr>
        <w:t xml:space="preserve">  The staff had a wonderful luncheon on Hafner’s Patio last Friday thanks to your parent donations!</w:t>
      </w:r>
    </w:p>
    <w:p w:rsidR="00B766E1" w:rsidRDefault="00B766E1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Grandparent’s Day:</w:t>
      </w:r>
      <w:r>
        <w:rPr>
          <w:noProof/>
          <w:sz w:val="40"/>
          <w:szCs w:val="40"/>
        </w:rPr>
        <w:t xml:space="preserve">  the grandparents seemed to enjoy the day as much as the students!  The “Book Fair” was a favorite stop!</w:t>
      </w:r>
    </w:p>
    <w:p w:rsidR="00B766E1" w:rsidRDefault="00B766E1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>Thank you to Molly and Carson for purchasing a book for the classroom.</w:t>
      </w:r>
    </w:p>
    <w:p w:rsidR="00B766E1" w:rsidRDefault="00B766E1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Dress Down with donation:</w:t>
      </w:r>
      <w:r>
        <w:rPr>
          <w:noProof/>
          <w:sz w:val="40"/>
          <w:szCs w:val="40"/>
        </w:rPr>
        <w:t xml:space="preserve">  Thursday, May 18</w:t>
      </w:r>
      <w:r w:rsidRPr="00B766E1">
        <w:rPr>
          <w:noProof/>
          <w:sz w:val="40"/>
          <w:szCs w:val="40"/>
          <w:vertAlign w:val="superscript"/>
        </w:rPr>
        <w:t>th</w:t>
      </w:r>
      <w:r>
        <w:rPr>
          <w:noProof/>
          <w:sz w:val="40"/>
          <w:szCs w:val="40"/>
        </w:rPr>
        <w:t xml:space="preserve"> to support the “Award’s Ceremony.”</w:t>
      </w:r>
    </w:p>
    <w:p w:rsidR="00B766E1" w:rsidRDefault="00B766E1" w:rsidP="00FD04B7">
      <w:pPr>
        <w:pStyle w:val="NoSpacing"/>
        <w:rPr>
          <w:noProof/>
          <w:sz w:val="40"/>
          <w:szCs w:val="40"/>
        </w:rPr>
      </w:pPr>
    </w:p>
    <w:p w:rsidR="00B766E1" w:rsidRDefault="00B766E1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 xml:space="preserve">Brag Board: </w:t>
      </w:r>
      <w:r>
        <w:rPr>
          <w:noProof/>
          <w:sz w:val="40"/>
          <w:szCs w:val="40"/>
        </w:rPr>
        <w:t xml:space="preserve"> “good job” goes out to Stella, Isabella, Peter, Matthew, Bailee, and Ben!</w:t>
      </w:r>
    </w:p>
    <w:p w:rsidR="00B766E1" w:rsidRPr="00B766E1" w:rsidRDefault="00B766E1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Nice job on the </w:t>
      </w:r>
      <w:r w:rsidRPr="00B766E1">
        <w:rPr>
          <w:noProof/>
          <w:sz w:val="40"/>
          <w:szCs w:val="40"/>
          <w:u w:val="single"/>
        </w:rPr>
        <w:t>SPRING</w:t>
      </w:r>
      <w:r>
        <w:rPr>
          <w:noProof/>
          <w:sz w:val="40"/>
          <w:szCs w:val="40"/>
        </w:rPr>
        <w:t xml:space="preserve"> acrostic poem!</w:t>
      </w:r>
    </w:p>
    <w:p w:rsidR="00B766E1" w:rsidRDefault="00B766E1" w:rsidP="00FD04B7">
      <w:pPr>
        <w:pStyle w:val="NoSpacing"/>
        <w:rPr>
          <w:noProof/>
          <w:sz w:val="40"/>
          <w:szCs w:val="40"/>
        </w:rPr>
      </w:pPr>
    </w:p>
    <w:p w:rsidR="00B766E1" w:rsidRDefault="00B766E1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Religion:</w:t>
      </w:r>
      <w:r>
        <w:rPr>
          <w:noProof/>
          <w:sz w:val="40"/>
          <w:szCs w:val="40"/>
        </w:rPr>
        <w:t xml:space="preserve">  Father Joe O’Connor will visit on Friday to teach the children about religious vocations.</w:t>
      </w:r>
    </w:p>
    <w:p w:rsidR="00B766E1" w:rsidRDefault="00B766E1" w:rsidP="00FD04B7">
      <w:pPr>
        <w:pStyle w:val="NoSpacing"/>
        <w:rPr>
          <w:noProof/>
          <w:sz w:val="40"/>
          <w:szCs w:val="40"/>
        </w:rPr>
      </w:pPr>
    </w:p>
    <w:p w:rsidR="00A8339B" w:rsidRPr="00A8339B" w:rsidRDefault="00AC028B" w:rsidP="00FD04B7">
      <w:pPr>
        <w:pStyle w:val="NoSpacing"/>
        <w:rPr>
          <w:noProof/>
          <w:sz w:val="40"/>
          <w:szCs w:val="40"/>
        </w:rPr>
      </w:pPr>
      <w:r>
        <w:rPr>
          <w:noProof/>
          <w:sz w:val="40"/>
          <w:szCs w:val="40"/>
          <w:u w:val="single"/>
        </w:rPr>
        <w:t>Graduation Update:</w:t>
      </w:r>
      <w:r>
        <w:rPr>
          <w:noProof/>
          <w:sz w:val="40"/>
          <w:szCs w:val="40"/>
        </w:rPr>
        <w:t xml:space="preserve">  KDG graduation is on Thursday, June 15</w:t>
      </w:r>
      <w:r w:rsidRPr="00AC028B">
        <w:rPr>
          <w:noProof/>
          <w:sz w:val="40"/>
          <w:szCs w:val="40"/>
          <w:vertAlign w:val="superscript"/>
        </w:rPr>
        <w:t>th</w:t>
      </w:r>
      <w:r>
        <w:rPr>
          <w:noProof/>
          <w:sz w:val="40"/>
          <w:szCs w:val="40"/>
        </w:rPr>
        <w:t xml:space="preserve"> at 9:30am.  It is their last day of school and they  go home after the ceremony.</w:t>
      </w:r>
      <w:bookmarkStart w:id="0" w:name="_GoBack"/>
      <w:bookmarkEnd w:id="0"/>
      <w:r w:rsidR="00A2178F">
        <w:rPr>
          <w:noProof/>
          <w:sz w:val="40"/>
          <w:szCs w:val="40"/>
        </w:rPr>
        <w:t xml:space="preserve"> </w:t>
      </w:r>
      <w:r w:rsidR="00BB678D">
        <w:rPr>
          <w:noProof/>
          <w:sz w:val="40"/>
          <w:szCs w:val="40"/>
        </w:rPr>
        <w:t xml:space="preserve">  </w:t>
      </w:r>
      <w:r w:rsidR="00E26BE3">
        <w:rPr>
          <w:noProof/>
          <w:sz w:val="40"/>
          <w:szCs w:val="40"/>
        </w:rPr>
        <w:t xml:space="preserve"> </w:t>
      </w:r>
    </w:p>
    <w:p w:rsidR="00A8339B" w:rsidRPr="00A8339B" w:rsidRDefault="00A8339B" w:rsidP="00FD04B7">
      <w:pPr>
        <w:pStyle w:val="NoSpacing"/>
        <w:rPr>
          <w:noProof/>
          <w:sz w:val="40"/>
          <w:szCs w:val="40"/>
        </w:rPr>
      </w:pPr>
    </w:p>
    <w:p w:rsidR="00F4478F" w:rsidRPr="00824D66" w:rsidRDefault="00824D66" w:rsidP="002B3742">
      <w:pPr>
        <w:pStyle w:val="NoSpacing"/>
      </w:pPr>
      <w:r>
        <w:rPr>
          <w:noProof/>
          <w:sz w:val="40"/>
          <w:szCs w:val="40"/>
        </w:rPr>
        <w:t xml:space="preserve"> </w:t>
      </w:r>
    </w:p>
    <w:sectPr w:rsidR="00F4478F" w:rsidRPr="00824D66" w:rsidSect="00C138F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F2" w:rsidRDefault="009719F2" w:rsidP="00FD04B7">
      <w:pPr>
        <w:spacing w:after="0" w:line="240" w:lineRule="auto"/>
      </w:pPr>
      <w:r>
        <w:separator/>
      </w:r>
    </w:p>
  </w:endnote>
  <w:endnote w:type="continuationSeparator" w:id="0">
    <w:p w:rsidR="009719F2" w:rsidRDefault="009719F2" w:rsidP="00FD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F2" w:rsidRDefault="009719F2" w:rsidP="00FD04B7">
      <w:pPr>
        <w:spacing w:after="0" w:line="240" w:lineRule="auto"/>
      </w:pPr>
      <w:r>
        <w:separator/>
      </w:r>
    </w:p>
  </w:footnote>
  <w:footnote w:type="continuationSeparator" w:id="0">
    <w:p w:rsidR="009719F2" w:rsidRDefault="009719F2" w:rsidP="00FD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F5" w:rsidRPr="00FD04B7" w:rsidRDefault="00C138F5">
    <w:pPr>
      <w:pStyle w:val="Header"/>
      <w:rPr>
        <w:sz w:val="72"/>
        <w:szCs w:val="72"/>
      </w:rPr>
    </w:pPr>
    <w:r>
      <w:rPr>
        <w:sz w:val="72"/>
        <w:szCs w:val="72"/>
      </w:rPr>
      <w:t>The Kindergarten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DC"/>
    <w:rsid w:val="0001545D"/>
    <w:rsid w:val="000230ED"/>
    <w:rsid w:val="00035FBF"/>
    <w:rsid w:val="00045074"/>
    <w:rsid w:val="0005297A"/>
    <w:rsid w:val="00063D9B"/>
    <w:rsid w:val="00072F4C"/>
    <w:rsid w:val="00075A8A"/>
    <w:rsid w:val="00084AEE"/>
    <w:rsid w:val="000B7A25"/>
    <w:rsid w:val="000C29DA"/>
    <w:rsid w:val="000C3637"/>
    <w:rsid w:val="000D1405"/>
    <w:rsid w:val="000D65DB"/>
    <w:rsid w:val="00110ED0"/>
    <w:rsid w:val="001329F4"/>
    <w:rsid w:val="00134C3D"/>
    <w:rsid w:val="00141A22"/>
    <w:rsid w:val="00156800"/>
    <w:rsid w:val="0017372C"/>
    <w:rsid w:val="001864DF"/>
    <w:rsid w:val="00195AE3"/>
    <w:rsid w:val="00195C0A"/>
    <w:rsid w:val="001B1746"/>
    <w:rsid w:val="001C2DF8"/>
    <w:rsid w:val="001D3F85"/>
    <w:rsid w:val="001E4FB2"/>
    <w:rsid w:val="002030A7"/>
    <w:rsid w:val="0020746C"/>
    <w:rsid w:val="00227C40"/>
    <w:rsid w:val="00227E34"/>
    <w:rsid w:val="00234E42"/>
    <w:rsid w:val="00244110"/>
    <w:rsid w:val="00247013"/>
    <w:rsid w:val="00250615"/>
    <w:rsid w:val="00263B20"/>
    <w:rsid w:val="00270886"/>
    <w:rsid w:val="00275A98"/>
    <w:rsid w:val="00284331"/>
    <w:rsid w:val="00297895"/>
    <w:rsid w:val="00297C75"/>
    <w:rsid w:val="002B3742"/>
    <w:rsid w:val="002D0493"/>
    <w:rsid w:val="002D1A42"/>
    <w:rsid w:val="003070CE"/>
    <w:rsid w:val="003121BD"/>
    <w:rsid w:val="00327391"/>
    <w:rsid w:val="00330876"/>
    <w:rsid w:val="0033734A"/>
    <w:rsid w:val="00344526"/>
    <w:rsid w:val="00345520"/>
    <w:rsid w:val="00371247"/>
    <w:rsid w:val="003A23B6"/>
    <w:rsid w:val="003B57F7"/>
    <w:rsid w:val="003D3C2F"/>
    <w:rsid w:val="003F3CEF"/>
    <w:rsid w:val="003F3FAE"/>
    <w:rsid w:val="004075A4"/>
    <w:rsid w:val="00410F4B"/>
    <w:rsid w:val="0042393F"/>
    <w:rsid w:val="00447CDB"/>
    <w:rsid w:val="004652D8"/>
    <w:rsid w:val="004668E1"/>
    <w:rsid w:val="00480DEA"/>
    <w:rsid w:val="00487F64"/>
    <w:rsid w:val="00494559"/>
    <w:rsid w:val="004B76BC"/>
    <w:rsid w:val="004C1980"/>
    <w:rsid w:val="004C52FF"/>
    <w:rsid w:val="004C6C31"/>
    <w:rsid w:val="004D789D"/>
    <w:rsid w:val="004E6F8A"/>
    <w:rsid w:val="004F5948"/>
    <w:rsid w:val="00524462"/>
    <w:rsid w:val="005370EB"/>
    <w:rsid w:val="00537192"/>
    <w:rsid w:val="00540A96"/>
    <w:rsid w:val="005575D2"/>
    <w:rsid w:val="00586717"/>
    <w:rsid w:val="00597398"/>
    <w:rsid w:val="005B592D"/>
    <w:rsid w:val="005C460D"/>
    <w:rsid w:val="005D2C3C"/>
    <w:rsid w:val="005D6A1F"/>
    <w:rsid w:val="00620176"/>
    <w:rsid w:val="00626031"/>
    <w:rsid w:val="0062716F"/>
    <w:rsid w:val="006459B3"/>
    <w:rsid w:val="0065167A"/>
    <w:rsid w:val="00654BAA"/>
    <w:rsid w:val="00670A34"/>
    <w:rsid w:val="00684A2E"/>
    <w:rsid w:val="006A2939"/>
    <w:rsid w:val="006A3842"/>
    <w:rsid w:val="006B3987"/>
    <w:rsid w:val="006D3112"/>
    <w:rsid w:val="006D3A0F"/>
    <w:rsid w:val="00702F63"/>
    <w:rsid w:val="00710145"/>
    <w:rsid w:val="00713A7F"/>
    <w:rsid w:val="00714EC4"/>
    <w:rsid w:val="00716DCB"/>
    <w:rsid w:val="007450BC"/>
    <w:rsid w:val="00746431"/>
    <w:rsid w:val="00761106"/>
    <w:rsid w:val="007834C6"/>
    <w:rsid w:val="007875CB"/>
    <w:rsid w:val="007B0675"/>
    <w:rsid w:val="007C69F0"/>
    <w:rsid w:val="007D59EF"/>
    <w:rsid w:val="007E45F7"/>
    <w:rsid w:val="007F5895"/>
    <w:rsid w:val="00812C09"/>
    <w:rsid w:val="0081709B"/>
    <w:rsid w:val="00824D66"/>
    <w:rsid w:val="00860DCC"/>
    <w:rsid w:val="008628BE"/>
    <w:rsid w:val="00864DC6"/>
    <w:rsid w:val="008725C4"/>
    <w:rsid w:val="008757A1"/>
    <w:rsid w:val="00876C22"/>
    <w:rsid w:val="00877643"/>
    <w:rsid w:val="008779E7"/>
    <w:rsid w:val="008D6908"/>
    <w:rsid w:val="00901C45"/>
    <w:rsid w:val="00902EC8"/>
    <w:rsid w:val="00904E05"/>
    <w:rsid w:val="00905F21"/>
    <w:rsid w:val="009229EC"/>
    <w:rsid w:val="00923C0A"/>
    <w:rsid w:val="00952476"/>
    <w:rsid w:val="00961477"/>
    <w:rsid w:val="009719F2"/>
    <w:rsid w:val="00985721"/>
    <w:rsid w:val="00996C9C"/>
    <w:rsid w:val="009A0A5D"/>
    <w:rsid w:val="009B0D64"/>
    <w:rsid w:val="009F1B92"/>
    <w:rsid w:val="00A0019C"/>
    <w:rsid w:val="00A2178F"/>
    <w:rsid w:val="00A314E7"/>
    <w:rsid w:val="00A325FE"/>
    <w:rsid w:val="00A552DC"/>
    <w:rsid w:val="00A604D3"/>
    <w:rsid w:val="00A624CF"/>
    <w:rsid w:val="00A73B02"/>
    <w:rsid w:val="00A8339B"/>
    <w:rsid w:val="00A842D6"/>
    <w:rsid w:val="00A91950"/>
    <w:rsid w:val="00A9697F"/>
    <w:rsid w:val="00AA72A6"/>
    <w:rsid w:val="00AC028B"/>
    <w:rsid w:val="00AC7457"/>
    <w:rsid w:val="00AE231A"/>
    <w:rsid w:val="00AE3E6B"/>
    <w:rsid w:val="00AE4BC7"/>
    <w:rsid w:val="00AF2DD7"/>
    <w:rsid w:val="00B103E5"/>
    <w:rsid w:val="00B3581F"/>
    <w:rsid w:val="00B6156B"/>
    <w:rsid w:val="00B766E1"/>
    <w:rsid w:val="00BB4BEE"/>
    <w:rsid w:val="00BB678D"/>
    <w:rsid w:val="00BB7EC4"/>
    <w:rsid w:val="00C138F5"/>
    <w:rsid w:val="00C16224"/>
    <w:rsid w:val="00C35BA5"/>
    <w:rsid w:val="00C36A0B"/>
    <w:rsid w:val="00C4233E"/>
    <w:rsid w:val="00C52262"/>
    <w:rsid w:val="00C6681C"/>
    <w:rsid w:val="00C75AD8"/>
    <w:rsid w:val="00C801E2"/>
    <w:rsid w:val="00C97F61"/>
    <w:rsid w:val="00CD1A97"/>
    <w:rsid w:val="00CE09A2"/>
    <w:rsid w:val="00CE255B"/>
    <w:rsid w:val="00CF3F4A"/>
    <w:rsid w:val="00D11C0A"/>
    <w:rsid w:val="00D21C7C"/>
    <w:rsid w:val="00D22C1A"/>
    <w:rsid w:val="00D25411"/>
    <w:rsid w:val="00D628D3"/>
    <w:rsid w:val="00D63BEE"/>
    <w:rsid w:val="00D67C42"/>
    <w:rsid w:val="00D81ED1"/>
    <w:rsid w:val="00D87DCB"/>
    <w:rsid w:val="00DA2A62"/>
    <w:rsid w:val="00DC5F7F"/>
    <w:rsid w:val="00DC6B10"/>
    <w:rsid w:val="00DD0B53"/>
    <w:rsid w:val="00DF39F4"/>
    <w:rsid w:val="00E167A7"/>
    <w:rsid w:val="00E26BE3"/>
    <w:rsid w:val="00E27DF5"/>
    <w:rsid w:val="00E4607C"/>
    <w:rsid w:val="00E479DC"/>
    <w:rsid w:val="00E61A30"/>
    <w:rsid w:val="00E64970"/>
    <w:rsid w:val="00E666CD"/>
    <w:rsid w:val="00E6672F"/>
    <w:rsid w:val="00E77E82"/>
    <w:rsid w:val="00E91BE6"/>
    <w:rsid w:val="00E946D3"/>
    <w:rsid w:val="00E95038"/>
    <w:rsid w:val="00EA6A02"/>
    <w:rsid w:val="00EA7BAE"/>
    <w:rsid w:val="00EB498B"/>
    <w:rsid w:val="00EC0828"/>
    <w:rsid w:val="00EC298F"/>
    <w:rsid w:val="00EC79A9"/>
    <w:rsid w:val="00EE47EE"/>
    <w:rsid w:val="00EF2C50"/>
    <w:rsid w:val="00EF4462"/>
    <w:rsid w:val="00EF6CAA"/>
    <w:rsid w:val="00F04B04"/>
    <w:rsid w:val="00F04B5C"/>
    <w:rsid w:val="00F15D2F"/>
    <w:rsid w:val="00F34C16"/>
    <w:rsid w:val="00F37FBC"/>
    <w:rsid w:val="00F4478F"/>
    <w:rsid w:val="00F51F52"/>
    <w:rsid w:val="00F5315B"/>
    <w:rsid w:val="00F65831"/>
    <w:rsid w:val="00F6740E"/>
    <w:rsid w:val="00F81F04"/>
    <w:rsid w:val="00F97C93"/>
    <w:rsid w:val="00FB1403"/>
    <w:rsid w:val="00FD04B7"/>
    <w:rsid w:val="00FF0A55"/>
    <w:rsid w:val="00FF101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4B7"/>
  </w:style>
  <w:style w:type="paragraph" w:styleId="Footer">
    <w:name w:val="footer"/>
    <w:basedOn w:val="Normal"/>
    <w:link w:val="Foot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4B7"/>
  </w:style>
  <w:style w:type="paragraph" w:styleId="NoSpacing">
    <w:name w:val="No Spacing"/>
    <w:uiPriority w:val="1"/>
    <w:qFormat/>
    <w:rsid w:val="00FD04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5F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5F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405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4B7"/>
  </w:style>
  <w:style w:type="paragraph" w:styleId="Footer">
    <w:name w:val="footer"/>
    <w:basedOn w:val="Normal"/>
    <w:link w:val="FooterChar"/>
    <w:uiPriority w:val="99"/>
    <w:semiHidden/>
    <w:unhideWhenUsed/>
    <w:rsid w:val="00FD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4B7"/>
  </w:style>
  <w:style w:type="paragraph" w:styleId="NoSpacing">
    <w:name w:val="No Spacing"/>
    <w:uiPriority w:val="1"/>
    <w:qFormat/>
    <w:rsid w:val="00FD04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5F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5F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405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The%20Kindergarten%20Story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Kindergarten Story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Kindergarten</cp:lastModifiedBy>
  <cp:revision>2</cp:revision>
  <cp:lastPrinted>2017-05-01T11:41:00Z</cp:lastPrinted>
  <dcterms:created xsi:type="dcterms:W3CDTF">2017-05-13T18:40:00Z</dcterms:created>
  <dcterms:modified xsi:type="dcterms:W3CDTF">2017-05-13T18:40:00Z</dcterms:modified>
</cp:coreProperties>
</file>