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F" w:rsidRDefault="00FD04B7" w:rsidP="003D5EE1">
      <w:pPr>
        <w:pStyle w:val="NoSpacing"/>
        <w:rPr>
          <w:noProof/>
          <w:sz w:val="40"/>
          <w:szCs w:val="40"/>
        </w:rPr>
      </w:pPr>
      <w:r w:rsidRPr="003D5EE1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5EE1" w:rsidRPr="003D5EE1">
        <w:rPr>
          <w:noProof/>
          <w:sz w:val="40"/>
          <w:szCs w:val="40"/>
          <w:u w:val="single"/>
        </w:rPr>
        <w:t>Less than a month left</w:t>
      </w:r>
      <w:r w:rsidR="003D5EE1">
        <w:rPr>
          <w:noProof/>
          <w:sz w:val="40"/>
          <w:szCs w:val="40"/>
          <w:u w:val="single"/>
        </w:rPr>
        <w:t>:</w:t>
      </w:r>
      <w:r w:rsidR="003D5EE1">
        <w:rPr>
          <w:noProof/>
          <w:sz w:val="40"/>
          <w:szCs w:val="40"/>
        </w:rPr>
        <w:t xml:space="preserve"> 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What fun!  The Adult Meat Raffle Party was a big hit!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Award’s Ceremony:  1pm Wed.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Memorial Day: Mon. May 29</w:t>
      </w:r>
      <w:r w:rsidRPr="003D5EE1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>.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Math:</w:t>
      </w:r>
      <w:r>
        <w:rPr>
          <w:noProof/>
          <w:sz w:val="40"/>
          <w:szCs w:val="40"/>
        </w:rPr>
        <w:t xml:space="preserve">  working with numbers beyond 10 and ten frames.  Please review all skills at home using IXL.com!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Religion:</w:t>
      </w:r>
      <w:r>
        <w:rPr>
          <w:noProof/>
          <w:sz w:val="40"/>
          <w:szCs w:val="40"/>
        </w:rPr>
        <w:t xml:space="preserve">  Ascension Thursday Mass- 10am.</w:t>
      </w:r>
    </w:p>
    <w:p w:rsidR="003D5EE1" w:rsidRDefault="003D5EE1" w:rsidP="003D5EE1">
      <w:pPr>
        <w:pStyle w:val="NoSpacing"/>
        <w:rPr>
          <w:noProof/>
          <w:sz w:val="40"/>
          <w:szCs w:val="40"/>
        </w:rPr>
      </w:pPr>
    </w:p>
    <w:p w:rsidR="003D5EE1" w:rsidRDefault="003D5EE1" w:rsidP="003D5EE1">
      <w:pPr>
        <w:pStyle w:val="NoSpacing"/>
        <w:rPr>
          <w:noProof/>
          <w:sz w:val="40"/>
          <w:szCs w:val="40"/>
        </w:rPr>
      </w:pPr>
      <w:r w:rsidRPr="003D5EE1">
        <w:rPr>
          <w:noProof/>
          <w:sz w:val="40"/>
          <w:szCs w:val="40"/>
          <w:u w:val="single"/>
        </w:rPr>
        <w:t>Writing</w:t>
      </w:r>
      <w:r>
        <w:rPr>
          <w:noProof/>
          <w:sz w:val="40"/>
          <w:szCs w:val="40"/>
        </w:rPr>
        <w:t>:  the students know how to write a proper sentence and write an acrostic poem.</w:t>
      </w:r>
    </w:p>
    <w:p w:rsidR="003D5EE1" w:rsidRDefault="00522A28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They will continue by</w:t>
      </w:r>
      <w:r w:rsidR="003D5EE1">
        <w:rPr>
          <w:noProof/>
          <w:sz w:val="40"/>
          <w:szCs w:val="40"/>
        </w:rPr>
        <w:t xml:space="preserve"> writing</w:t>
      </w:r>
      <w:r>
        <w:rPr>
          <w:noProof/>
          <w:sz w:val="40"/>
          <w:szCs w:val="40"/>
        </w:rPr>
        <w:t xml:space="preserve"> about a theme on their own with two key detail sentences.</w:t>
      </w:r>
    </w:p>
    <w:p w:rsidR="00522A28" w:rsidRDefault="00522A28" w:rsidP="003D5EE1">
      <w:pPr>
        <w:pStyle w:val="NoSpacing"/>
        <w:rPr>
          <w:noProof/>
          <w:sz w:val="40"/>
          <w:szCs w:val="40"/>
        </w:rPr>
      </w:pPr>
    </w:p>
    <w:p w:rsidR="00522A28" w:rsidRDefault="00522A28" w:rsidP="003D5EE1">
      <w:pPr>
        <w:pStyle w:val="NoSpacing"/>
        <w:rPr>
          <w:noProof/>
          <w:sz w:val="40"/>
          <w:szCs w:val="40"/>
        </w:rPr>
      </w:pPr>
      <w:r w:rsidRPr="00522A28">
        <w:rPr>
          <w:noProof/>
          <w:sz w:val="40"/>
          <w:szCs w:val="40"/>
          <w:u w:val="single"/>
        </w:rPr>
        <w:t>ELA:</w:t>
      </w:r>
      <w:r>
        <w:rPr>
          <w:noProof/>
          <w:sz w:val="40"/>
          <w:szCs w:val="40"/>
        </w:rPr>
        <w:t xml:space="preserve">  read “We Win”</w:t>
      </w:r>
      <w:r w:rsidR="00885F1D">
        <w:rPr>
          <w:noProof/>
          <w:sz w:val="40"/>
          <w:szCs w:val="40"/>
        </w:rPr>
        <w:t>,</w:t>
      </w:r>
      <w:r>
        <w:rPr>
          <w:noProof/>
          <w:sz w:val="40"/>
          <w:szCs w:val="40"/>
        </w:rPr>
        <w:t xml:space="preserve"> a story</w:t>
      </w:r>
      <w:r w:rsidR="00885F1D">
        <w:rPr>
          <w:noProof/>
          <w:sz w:val="40"/>
          <w:szCs w:val="40"/>
        </w:rPr>
        <w:t xml:space="preserve"> about baseball. Sight word “was” and review of words.  Decoding with a, e, i, o, and u.  Predicting.</w:t>
      </w:r>
    </w:p>
    <w:p w:rsidR="00885F1D" w:rsidRDefault="00885F1D" w:rsidP="003D5EE1">
      <w:pPr>
        <w:pStyle w:val="NoSpacing"/>
        <w:rPr>
          <w:noProof/>
          <w:sz w:val="40"/>
          <w:szCs w:val="40"/>
        </w:rPr>
      </w:pPr>
    </w:p>
    <w:p w:rsidR="00885F1D" w:rsidRDefault="00885F1D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Science:</w:t>
      </w:r>
      <w:r>
        <w:rPr>
          <w:noProof/>
          <w:sz w:val="40"/>
          <w:szCs w:val="40"/>
        </w:rPr>
        <w:t xml:space="preserve">  Lab-exploring rate.  Common core-taking care of the earth by recycling.</w:t>
      </w:r>
    </w:p>
    <w:p w:rsidR="00885F1D" w:rsidRDefault="00885F1D" w:rsidP="003D5EE1">
      <w:pPr>
        <w:pStyle w:val="NoSpacing"/>
        <w:rPr>
          <w:noProof/>
          <w:sz w:val="40"/>
          <w:szCs w:val="40"/>
        </w:rPr>
      </w:pPr>
    </w:p>
    <w:p w:rsidR="00885F1D" w:rsidRPr="00885F1D" w:rsidRDefault="00885F1D" w:rsidP="003D5EE1">
      <w:pPr>
        <w:pStyle w:val="NoSpacing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Graduation:</w:t>
      </w:r>
      <w:r w:rsidRPr="00885F1D">
        <w:rPr>
          <w:noProof/>
          <w:sz w:val="40"/>
          <w:szCs w:val="40"/>
        </w:rPr>
        <w:t xml:space="preserve">  practice songs with the piano.</w:t>
      </w:r>
    </w:p>
    <w:sectPr w:rsidR="00885F1D" w:rsidRPr="00885F1D" w:rsidSect="00C138F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51" w:rsidRDefault="00C54F51" w:rsidP="00FD04B7">
      <w:pPr>
        <w:spacing w:after="0" w:line="240" w:lineRule="auto"/>
      </w:pPr>
      <w:r>
        <w:separator/>
      </w:r>
    </w:p>
  </w:endnote>
  <w:endnote w:type="continuationSeparator" w:id="0">
    <w:p w:rsidR="00C54F51" w:rsidRDefault="00C54F51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51" w:rsidRDefault="00C54F51" w:rsidP="00FD04B7">
      <w:pPr>
        <w:spacing w:after="0" w:line="240" w:lineRule="auto"/>
      </w:pPr>
      <w:r>
        <w:separator/>
      </w:r>
    </w:p>
  </w:footnote>
  <w:footnote w:type="continuationSeparator" w:id="0">
    <w:p w:rsidR="00C54F51" w:rsidRDefault="00C54F51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3106"/>
    <w:rsid w:val="0033734A"/>
    <w:rsid w:val="00344526"/>
    <w:rsid w:val="00345520"/>
    <w:rsid w:val="00371247"/>
    <w:rsid w:val="003A23B6"/>
    <w:rsid w:val="003B57F7"/>
    <w:rsid w:val="003D3C2F"/>
    <w:rsid w:val="003D5EE1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22A28"/>
    <w:rsid w:val="005370EB"/>
    <w:rsid w:val="00537192"/>
    <w:rsid w:val="00540A96"/>
    <w:rsid w:val="005575D2"/>
    <w:rsid w:val="00563CEA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61106"/>
    <w:rsid w:val="007834C6"/>
    <w:rsid w:val="007875CB"/>
    <w:rsid w:val="007A7418"/>
    <w:rsid w:val="007B0675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85F1D"/>
    <w:rsid w:val="008D6908"/>
    <w:rsid w:val="00901C45"/>
    <w:rsid w:val="00902EC8"/>
    <w:rsid w:val="00904E05"/>
    <w:rsid w:val="00905F21"/>
    <w:rsid w:val="009229EC"/>
    <w:rsid w:val="00923C0A"/>
    <w:rsid w:val="00952476"/>
    <w:rsid w:val="00961477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73B02"/>
    <w:rsid w:val="00A8339B"/>
    <w:rsid w:val="00A842D6"/>
    <w:rsid w:val="00A91950"/>
    <w:rsid w:val="00A9697F"/>
    <w:rsid w:val="00AA72A6"/>
    <w:rsid w:val="00AC7457"/>
    <w:rsid w:val="00AE231A"/>
    <w:rsid w:val="00AE3E6B"/>
    <w:rsid w:val="00AE4BC7"/>
    <w:rsid w:val="00AF2DD7"/>
    <w:rsid w:val="00B103E5"/>
    <w:rsid w:val="00B3581F"/>
    <w:rsid w:val="00B6156B"/>
    <w:rsid w:val="00BB4BEE"/>
    <w:rsid w:val="00BB678D"/>
    <w:rsid w:val="00BB7EC4"/>
    <w:rsid w:val="00C04874"/>
    <w:rsid w:val="00C138F5"/>
    <w:rsid w:val="00C16224"/>
    <w:rsid w:val="00C35BA5"/>
    <w:rsid w:val="00C36A0B"/>
    <w:rsid w:val="00C4233E"/>
    <w:rsid w:val="00C52262"/>
    <w:rsid w:val="00C54F51"/>
    <w:rsid w:val="00C6681C"/>
    <w:rsid w:val="00C75AD8"/>
    <w:rsid w:val="00C801E2"/>
    <w:rsid w:val="00C97F61"/>
    <w:rsid w:val="00CD1A97"/>
    <w:rsid w:val="00CE09A2"/>
    <w:rsid w:val="00CE255B"/>
    <w:rsid w:val="00CF2F84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48DC"/>
    <w:rsid w:val="00E77E82"/>
    <w:rsid w:val="00E91BE6"/>
    <w:rsid w:val="00E946D3"/>
    <w:rsid w:val="00E95038"/>
    <w:rsid w:val="00EA6A02"/>
    <w:rsid w:val="00EA7BAE"/>
    <w:rsid w:val="00EB498B"/>
    <w:rsid w:val="00EC0828"/>
    <w:rsid w:val="00EC298F"/>
    <w:rsid w:val="00EC79A9"/>
    <w:rsid w:val="00EE47EE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4"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2017-05-21T17:18:00Z</dcterms:created>
  <dcterms:modified xsi:type="dcterms:W3CDTF">2017-05-21T17:18:00Z</dcterms:modified>
</cp:coreProperties>
</file>