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1D" w:rsidRDefault="00FD04B7" w:rsidP="003D5EE1">
      <w:pPr>
        <w:pStyle w:val="NoSpacing"/>
        <w:rPr>
          <w:noProof/>
          <w:sz w:val="40"/>
          <w:szCs w:val="40"/>
          <w:u w:val="single"/>
        </w:rPr>
      </w:pPr>
      <w:r w:rsidRPr="003D5EE1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590675"/>
            <wp:effectExtent l="76200" t="114300" r="342900" b="295275"/>
            <wp:wrapSquare wrapText="bothSides"/>
            <wp:docPr id="6" name="Picture 3" descr="C:\Users\owner\AppData\Local\Microsoft\Windows\Temporary Internet Files\Content.IE5\PJJZVBA3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PJJZVBA3\MC9004379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19A6">
        <w:rPr>
          <w:noProof/>
          <w:sz w:val="40"/>
          <w:szCs w:val="40"/>
          <w:u w:val="single"/>
        </w:rPr>
        <w:t>Graduation Time is coming!</w:t>
      </w:r>
    </w:p>
    <w:p w:rsidR="00EC19A6" w:rsidRDefault="00EC19A6" w:rsidP="003D5EE1">
      <w:pPr>
        <w:pStyle w:val="NoSpacing"/>
        <w:rPr>
          <w:noProof/>
          <w:sz w:val="40"/>
          <w:szCs w:val="40"/>
          <w:u w:val="single"/>
        </w:rPr>
      </w:pPr>
    </w:p>
    <w:p w:rsidR="00EC19A6" w:rsidRDefault="00EC19A6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Date:  Thursday, June 15</w:t>
      </w:r>
      <w:r w:rsidRPr="00EC19A6">
        <w:rPr>
          <w:noProof/>
          <w:sz w:val="40"/>
          <w:szCs w:val="40"/>
          <w:vertAlign w:val="superscript"/>
        </w:rPr>
        <w:t>th</w:t>
      </w:r>
    </w:p>
    <w:p w:rsidR="00EC19A6" w:rsidRDefault="00EC19A6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Time:   9:30 am.</w:t>
      </w:r>
    </w:p>
    <w:p w:rsidR="00EC19A6" w:rsidRDefault="00EC19A6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Graduates leave after ceremony-last day of school.</w:t>
      </w:r>
    </w:p>
    <w:p w:rsidR="00EC19A6" w:rsidRDefault="00EC19A6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Remember to get report card from teacher.</w:t>
      </w:r>
    </w:p>
    <w:p w:rsidR="00EC19A6" w:rsidRDefault="00EC19A6" w:rsidP="003D5EE1">
      <w:pPr>
        <w:pStyle w:val="NoSpacing"/>
        <w:rPr>
          <w:noProof/>
          <w:sz w:val="40"/>
          <w:szCs w:val="40"/>
        </w:rPr>
      </w:pPr>
    </w:p>
    <w:p w:rsidR="00EC19A6" w:rsidRDefault="00EC19A6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*** please send </w:t>
      </w:r>
      <w:r w:rsidRPr="00EC19A6">
        <w:rPr>
          <w:noProof/>
          <w:sz w:val="40"/>
          <w:szCs w:val="40"/>
          <w:u w:val="single"/>
        </w:rPr>
        <w:t>$10 cash only</w:t>
      </w:r>
      <w:r>
        <w:rPr>
          <w:noProof/>
          <w:sz w:val="40"/>
          <w:szCs w:val="40"/>
        </w:rPr>
        <w:t xml:space="preserve"> graduation fee that helps cover cost of caps, refreshments, and related expenses!</w:t>
      </w:r>
    </w:p>
    <w:p w:rsidR="00EC19A6" w:rsidRDefault="00EC19A6" w:rsidP="003D5EE1">
      <w:pPr>
        <w:pStyle w:val="NoSpacing"/>
        <w:rPr>
          <w:noProof/>
          <w:sz w:val="40"/>
          <w:szCs w:val="40"/>
        </w:rPr>
      </w:pPr>
    </w:p>
    <w:p w:rsidR="00EC19A6" w:rsidRDefault="00EC19A6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Seating in church:</w:t>
      </w:r>
    </w:p>
    <w:p w:rsidR="00EC19A6" w:rsidRDefault="00EC19A6" w:rsidP="003D5EE1">
      <w:pPr>
        <w:pStyle w:val="NoSpacing"/>
        <w:rPr>
          <w:noProof/>
          <w:sz w:val="40"/>
          <w:szCs w:val="40"/>
        </w:rPr>
      </w:pPr>
    </w:p>
    <w:p w:rsidR="00EC19A6" w:rsidRDefault="00EC19A6" w:rsidP="003D5EE1">
      <w:pPr>
        <w:pStyle w:val="NoSpacing"/>
        <w:rPr>
          <w:noProof/>
          <w:sz w:val="40"/>
          <w:szCs w:val="40"/>
          <w:u w:val="single"/>
        </w:rPr>
      </w:pPr>
      <w:r>
        <w:rPr>
          <w:noProof/>
          <w:sz w:val="40"/>
          <w:szCs w:val="40"/>
        </w:rPr>
        <w:t xml:space="preserve">                               </w:t>
      </w:r>
      <w:r>
        <w:rPr>
          <w:noProof/>
          <w:sz w:val="40"/>
          <w:szCs w:val="40"/>
          <w:u w:val="single"/>
        </w:rPr>
        <w:t>Altar</w:t>
      </w:r>
    </w:p>
    <w:p w:rsidR="00EC19A6" w:rsidRDefault="00EC19A6" w:rsidP="003D5EE1">
      <w:pPr>
        <w:pStyle w:val="NoSpacing"/>
        <w:rPr>
          <w:noProof/>
          <w:sz w:val="40"/>
          <w:szCs w:val="40"/>
          <w:u w:val="single"/>
        </w:rPr>
      </w:pPr>
    </w:p>
    <w:p w:rsidR="00EC19A6" w:rsidRDefault="00EC19A6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Left side</w:t>
      </w:r>
      <w:r>
        <w:rPr>
          <w:noProof/>
          <w:sz w:val="40"/>
          <w:szCs w:val="40"/>
        </w:rPr>
        <w:t xml:space="preserve">                                         </w:t>
      </w:r>
      <w:r>
        <w:rPr>
          <w:noProof/>
          <w:sz w:val="40"/>
          <w:szCs w:val="40"/>
          <w:u w:val="single"/>
        </w:rPr>
        <w:t>Right side</w:t>
      </w:r>
    </w:p>
    <w:p w:rsidR="00EC19A6" w:rsidRDefault="00EC19A6" w:rsidP="003D5EE1">
      <w:pPr>
        <w:pStyle w:val="NoSpacing"/>
        <w:rPr>
          <w:noProof/>
          <w:sz w:val="40"/>
          <w:szCs w:val="40"/>
        </w:rPr>
      </w:pPr>
    </w:p>
    <w:p w:rsidR="003C6FD9" w:rsidRDefault="003C6FD9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Gabrielle                                        Stella</w:t>
      </w:r>
    </w:p>
    <w:p w:rsidR="003C6FD9" w:rsidRDefault="003C6FD9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Molly                                               Olivia</w:t>
      </w:r>
    </w:p>
    <w:p w:rsidR="003C6FD9" w:rsidRDefault="003C6FD9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Isabella                                           Arianna</w:t>
      </w:r>
    </w:p>
    <w:p w:rsidR="003C6FD9" w:rsidRDefault="003C6FD9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Benjamin                                        Matthew  </w:t>
      </w:r>
    </w:p>
    <w:p w:rsidR="003C6FD9" w:rsidRDefault="003C6FD9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Peter                                               Carson </w:t>
      </w:r>
    </w:p>
    <w:p w:rsidR="003C6FD9" w:rsidRDefault="003C6FD9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Bailee                                              Avery</w:t>
      </w:r>
    </w:p>
    <w:p w:rsidR="00EC19A6" w:rsidRPr="00EC19A6" w:rsidRDefault="003C6FD9" w:rsidP="003D5EE1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Michael                                          </w:t>
      </w:r>
      <w:bookmarkStart w:id="0" w:name="_GoBack"/>
      <w:bookmarkEnd w:id="0"/>
      <w:r>
        <w:rPr>
          <w:noProof/>
          <w:sz w:val="40"/>
          <w:szCs w:val="40"/>
        </w:rPr>
        <w:t xml:space="preserve">Gabriella     </w:t>
      </w:r>
      <w:r w:rsidR="00EC19A6">
        <w:rPr>
          <w:noProof/>
          <w:sz w:val="40"/>
          <w:szCs w:val="40"/>
        </w:rPr>
        <w:t xml:space="preserve">             </w:t>
      </w:r>
    </w:p>
    <w:sectPr w:rsidR="00EC19A6" w:rsidRPr="00EC19A6" w:rsidSect="00C138F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79" w:rsidRDefault="00756879" w:rsidP="00FD04B7">
      <w:pPr>
        <w:spacing w:after="0" w:line="240" w:lineRule="auto"/>
      </w:pPr>
      <w:r>
        <w:separator/>
      </w:r>
    </w:p>
  </w:endnote>
  <w:endnote w:type="continuationSeparator" w:id="0">
    <w:p w:rsidR="00756879" w:rsidRDefault="00756879" w:rsidP="00FD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79" w:rsidRDefault="00756879" w:rsidP="00FD04B7">
      <w:pPr>
        <w:spacing w:after="0" w:line="240" w:lineRule="auto"/>
      </w:pPr>
      <w:r>
        <w:separator/>
      </w:r>
    </w:p>
  </w:footnote>
  <w:footnote w:type="continuationSeparator" w:id="0">
    <w:p w:rsidR="00756879" w:rsidRDefault="00756879" w:rsidP="00FD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F5" w:rsidRPr="00FD04B7" w:rsidRDefault="00C138F5">
    <w:pPr>
      <w:pStyle w:val="Header"/>
      <w:rPr>
        <w:sz w:val="72"/>
        <w:szCs w:val="72"/>
      </w:rPr>
    </w:pPr>
    <w:r>
      <w:rPr>
        <w:sz w:val="72"/>
        <w:szCs w:val="72"/>
      </w:rPr>
      <w:t>The Kindergarten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DC"/>
    <w:rsid w:val="0001545D"/>
    <w:rsid w:val="000230ED"/>
    <w:rsid w:val="00035FBF"/>
    <w:rsid w:val="00045074"/>
    <w:rsid w:val="0005297A"/>
    <w:rsid w:val="00063D9B"/>
    <w:rsid w:val="00072F4C"/>
    <w:rsid w:val="00075A8A"/>
    <w:rsid w:val="00084AEE"/>
    <w:rsid w:val="000B7A25"/>
    <w:rsid w:val="000C29DA"/>
    <w:rsid w:val="000C3637"/>
    <w:rsid w:val="000D1405"/>
    <w:rsid w:val="000D65DB"/>
    <w:rsid w:val="00110ED0"/>
    <w:rsid w:val="001329F4"/>
    <w:rsid w:val="00134C3D"/>
    <w:rsid w:val="00141A22"/>
    <w:rsid w:val="00156800"/>
    <w:rsid w:val="0017372C"/>
    <w:rsid w:val="001864DF"/>
    <w:rsid w:val="00195AE3"/>
    <w:rsid w:val="00195C0A"/>
    <w:rsid w:val="001B1746"/>
    <w:rsid w:val="001C2DF8"/>
    <w:rsid w:val="001D3F85"/>
    <w:rsid w:val="001E4FB2"/>
    <w:rsid w:val="002030A7"/>
    <w:rsid w:val="0020746C"/>
    <w:rsid w:val="00227C40"/>
    <w:rsid w:val="00227E34"/>
    <w:rsid w:val="00234E42"/>
    <w:rsid w:val="00244110"/>
    <w:rsid w:val="00247013"/>
    <w:rsid w:val="00250615"/>
    <w:rsid w:val="00263B20"/>
    <w:rsid w:val="00270886"/>
    <w:rsid w:val="00275A98"/>
    <w:rsid w:val="00284331"/>
    <w:rsid w:val="00297895"/>
    <w:rsid w:val="00297C75"/>
    <w:rsid w:val="002B3742"/>
    <w:rsid w:val="002D0493"/>
    <w:rsid w:val="002D1A42"/>
    <w:rsid w:val="003070CE"/>
    <w:rsid w:val="003121BD"/>
    <w:rsid w:val="00327391"/>
    <w:rsid w:val="00330876"/>
    <w:rsid w:val="00333106"/>
    <w:rsid w:val="0033734A"/>
    <w:rsid w:val="00344526"/>
    <w:rsid w:val="00345520"/>
    <w:rsid w:val="00371247"/>
    <w:rsid w:val="003A23B6"/>
    <w:rsid w:val="003B57F7"/>
    <w:rsid w:val="003C6FD9"/>
    <w:rsid w:val="003D3C2F"/>
    <w:rsid w:val="003D5EE1"/>
    <w:rsid w:val="003F3CEF"/>
    <w:rsid w:val="003F3FAE"/>
    <w:rsid w:val="004075A4"/>
    <w:rsid w:val="00410F4B"/>
    <w:rsid w:val="0042393F"/>
    <w:rsid w:val="00447CDB"/>
    <w:rsid w:val="004652D8"/>
    <w:rsid w:val="004668E1"/>
    <w:rsid w:val="00480DEA"/>
    <w:rsid w:val="00487F64"/>
    <w:rsid w:val="00494559"/>
    <w:rsid w:val="004B76BC"/>
    <w:rsid w:val="004C1980"/>
    <w:rsid w:val="004C52FF"/>
    <w:rsid w:val="004C6C31"/>
    <w:rsid w:val="004D789D"/>
    <w:rsid w:val="004E6F8A"/>
    <w:rsid w:val="004F5948"/>
    <w:rsid w:val="00521CFF"/>
    <w:rsid w:val="00522A28"/>
    <w:rsid w:val="005370EB"/>
    <w:rsid w:val="00537192"/>
    <w:rsid w:val="00540A96"/>
    <w:rsid w:val="005575D2"/>
    <w:rsid w:val="00563CEA"/>
    <w:rsid w:val="00586717"/>
    <w:rsid w:val="00597398"/>
    <w:rsid w:val="005B592D"/>
    <w:rsid w:val="005C460D"/>
    <w:rsid w:val="005D2C3C"/>
    <w:rsid w:val="005D6A1F"/>
    <w:rsid w:val="00620176"/>
    <w:rsid w:val="00626031"/>
    <w:rsid w:val="0062716F"/>
    <w:rsid w:val="006459B3"/>
    <w:rsid w:val="0065167A"/>
    <w:rsid w:val="00654BAA"/>
    <w:rsid w:val="00670A34"/>
    <w:rsid w:val="00684A2E"/>
    <w:rsid w:val="006A2939"/>
    <w:rsid w:val="006A3842"/>
    <w:rsid w:val="006B3987"/>
    <w:rsid w:val="006D3112"/>
    <w:rsid w:val="006D3A0F"/>
    <w:rsid w:val="00702F63"/>
    <w:rsid w:val="00710145"/>
    <w:rsid w:val="00713A7F"/>
    <w:rsid w:val="00714EC4"/>
    <w:rsid w:val="00716DCB"/>
    <w:rsid w:val="007450BC"/>
    <w:rsid w:val="00746431"/>
    <w:rsid w:val="00756879"/>
    <w:rsid w:val="00761106"/>
    <w:rsid w:val="007834C6"/>
    <w:rsid w:val="007875CB"/>
    <w:rsid w:val="007A7418"/>
    <w:rsid w:val="007B0675"/>
    <w:rsid w:val="007C69F0"/>
    <w:rsid w:val="007D59EF"/>
    <w:rsid w:val="007E45F7"/>
    <w:rsid w:val="007F5895"/>
    <w:rsid w:val="00812C09"/>
    <w:rsid w:val="0081709B"/>
    <w:rsid w:val="00824D66"/>
    <w:rsid w:val="00860DCC"/>
    <w:rsid w:val="008628BE"/>
    <w:rsid w:val="00864DC6"/>
    <w:rsid w:val="008725C4"/>
    <w:rsid w:val="008757A1"/>
    <w:rsid w:val="00876C22"/>
    <w:rsid w:val="00877643"/>
    <w:rsid w:val="008779E7"/>
    <w:rsid w:val="00885F1D"/>
    <w:rsid w:val="008D6908"/>
    <w:rsid w:val="00901C45"/>
    <w:rsid w:val="00902EC8"/>
    <w:rsid w:val="00904E05"/>
    <w:rsid w:val="00905F21"/>
    <w:rsid w:val="009229EC"/>
    <w:rsid w:val="00923C0A"/>
    <w:rsid w:val="009433A0"/>
    <w:rsid w:val="00952476"/>
    <w:rsid w:val="00961477"/>
    <w:rsid w:val="00985721"/>
    <w:rsid w:val="00996C9C"/>
    <w:rsid w:val="009A0A5D"/>
    <w:rsid w:val="009B0D64"/>
    <w:rsid w:val="009F1B92"/>
    <w:rsid w:val="00A0019C"/>
    <w:rsid w:val="00A2178F"/>
    <w:rsid w:val="00A314E7"/>
    <w:rsid w:val="00A325FE"/>
    <w:rsid w:val="00A552DC"/>
    <w:rsid w:val="00A604D3"/>
    <w:rsid w:val="00A73B02"/>
    <w:rsid w:val="00A8339B"/>
    <w:rsid w:val="00A842D6"/>
    <w:rsid w:val="00A91950"/>
    <w:rsid w:val="00A9697F"/>
    <w:rsid w:val="00AA72A6"/>
    <w:rsid w:val="00AC7457"/>
    <w:rsid w:val="00AE231A"/>
    <w:rsid w:val="00AE3E6B"/>
    <w:rsid w:val="00AE4BC7"/>
    <w:rsid w:val="00AF2DD7"/>
    <w:rsid w:val="00B103E5"/>
    <w:rsid w:val="00B3581F"/>
    <w:rsid w:val="00B6156B"/>
    <w:rsid w:val="00BB4BEE"/>
    <w:rsid w:val="00BB678D"/>
    <w:rsid w:val="00BB7EC4"/>
    <w:rsid w:val="00C04874"/>
    <w:rsid w:val="00C138F5"/>
    <w:rsid w:val="00C16224"/>
    <w:rsid w:val="00C35BA5"/>
    <w:rsid w:val="00C36A0B"/>
    <w:rsid w:val="00C4233E"/>
    <w:rsid w:val="00C52262"/>
    <w:rsid w:val="00C54F51"/>
    <w:rsid w:val="00C6681C"/>
    <w:rsid w:val="00C75AD8"/>
    <w:rsid w:val="00C801E2"/>
    <w:rsid w:val="00C97F61"/>
    <w:rsid w:val="00CD1A97"/>
    <w:rsid w:val="00CE09A2"/>
    <w:rsid w:val="00CE255B"/>
    <w:rsid w:val="00CF2F84"/>
    <w:rsid w:val="00CF3F4A"/>
    <w:rsid w:val="00D11C0A"/>
    <w:rsid w:val="00D21C7C"/>
    <w:rsid w:val="00D22C1A"/>
    <w:rsid w:val="00D25411"/>
    <w:rsid w:val="00D628D3"/>
    <w:rsid w:val="00D63BEE"/>
    <w:rsid w:val="00D67C42"/>
    <w:rsid w:val="00D81ED1"/>
    <w:rsid w:val="00D87DCB"/>
    <w:rsid w:val="00DA2A62"/>
    <w:rsid w:val="00DC5F7F"/>
    <w:rsid w:val="00DC6B10"/>
    <w:rsid w:val="00DD0B53"/>
    <w:rsid w:val="00DD5EBC"/>
    <w:rsid w:val="00DF39F4"/>
    <w:rsid w:val="00E167A7"/>
    <w:rsid w:val="00E26BE3"/>
    <w:rsid w:val="00E27DF5"/>
    <w:rsid w:val="00E4607C"/>
    <w:rsid w:val="00E479DC"/>
    <w:rsid w:val="00E61A30"/>
    <w:rsid w:val="00E64970"/>
    <w:rsid w:val="00E666CD"/>
    <w:rsid w:val="00E6672F"/>
    <w:rsid w:val="00E748DC"/>
    <w:rsid w:val="00E77E82"/>
    <w:rsid w:val="00E91BE6"/>
    <w:rsid w:val="00E946D3"/>
    <w:rsid w:val="00E95038"/>
    <w:rsid w:val="00EA6A02"/>
    <w:rsid w:val="00EA7BAE"/>
    <w:rsid w:val="00EB498B"/>
    <w:rsid w:val="00EC0828"/>
    <w:rsid w:val="00EC19A6"/>
    <w:rsid w:val="00EC298F"/>
    <w:rsid w:val="00EC79A9"/>
    <w:rsid w:val="00EE47EE"/>
    <w:rsid w:val="00EF2C50"/>
    <w:rsid w:val="00EF4462"/>
    <w:rsid w:val="00EF6CAA"/>
    <w:rsid w:val="00F04B04"/>
    <w:rsid w:val="00F04B5C"/>
    <w:rsid w:val="00F15D2F"/>
    <w:rsid w:val="00F34C16"/>
    <w:rsid w:val="00F37FBC"/>
    <w:rsid w:val="00F4478F"/>
    <w:rsid w:val="00F51F52"/>
    <w:rsid w:val="00F5315B"/>
    <w:rsid w:val="00F65831"/>
    <w:rsid w:val="00F6740E"/>
    <w:rsid w:val="00F81F04"/>
    <w:rsid w:val="00F97C93"/>
    <w:rsid w:val="00FB1403"/>
    <w:rsid w:val="00FD04B7"/>
    <w:rsid w:val="00FF0A55"/>
    <w:rsid w:val="00FF101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B7"/>
  </w:style>
  <w:style w:type="paragraph" w:styleId="Footer">
    <w:name w:val="footer"/>
    <w:basedOn w:val="Normal"/>
    <w:link w:val="Foot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4B7"/>
  </w:style>
  <w:style w:type="paragraph" w:styleId="NoSpacing">
    <w:name w:val="No Spacing"/>
    <w:uiPriority w:val="1"/>
    <w:qFormat/>
    <w:rsid w:val="00FD04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5F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5F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05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B7"/>
  </w:style>
  <w:style w:type="paragraph" w:styleId="Footer">
    <w:name w:val="footer"/>
    <w:basedOn w:val="Normal"/>
    <w:link w:val="Foot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4B7"/>
  </w:style>
  <w:style w:type="paragraph" w:styleId="NoSpacing">
    <w:name w:val="No Spacing"/>
    <w:uiPriority w:val="1"/>
    <w:qFormat/>
    <w:rsid w:val="00FD04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5F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5F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05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The%20Kindergarten%20Stor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Kindergarten Story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Kindergarten</cp:lastModifiedBy>
  <cp:revision>4</cp:revision>
  <cp:lastPrinted>2017-05-30T13:31:00Z</cp:lastPrinted>
  <dcterms:created xsi:type="dcterms:W3CDTF">2017-05-30T11:54:00Z</dcterms:created>
  <dcterms:modified xsi:type="dcterms:W3CDTF">2017-05-30T13:31:00Z</dcterms:modified>
</cp:coreProperties>
</file>