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1D" w:rsidRDefault="00FD04B7" w:rsidP="003D5EE1">
      <w:pPr>
        <w:pStyle w:val="NoSpacing"/>
        <w:rPr>
          <w:noProof/>
          <w:sz w:val="40"/>
          <w:szCs w:val="40"/>
        </w:rPr>
      </w:pPr>
      <w:r w:rsidRPr="003D5EE1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590675"/>
            <wp:effectExtent l="76200" t="114300" r="342900" b="295275"/>
            <wp:wrapSquare wrapText="bothSides"/>
            <wp:docPr id="6" name="Picture 3" descr="C:\Users\owner\AppData\Local\Microsoft\Windows\Temporary Internet Files\Content.IE5\PJJZVBA3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PJJZVBA3\MC9004379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B60AB">
        <w:rPr>
          <w:noProof/>
          <w:sz w:val="40"/>
          <w:szCs w:val="40"/>
        </w:rPr>
        <w:t>Dear KDG Families,</w:t>
      </w:r>
    </w:p>
    <w:p w:rsidR="007B60AB" w:rsidRDefault="007B60AB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It has been quite a pleasure  </w:t>
      </w:r>
    </w:p>
    <w:p w:rsidR="007B60AB" w:rsidRPr="007B60AB" w:rsidRDefault="007B60AB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teaching and getting to know your children!  Thank you!</w:t>
      </w:r>
    </w:p>
    <w:p w:rsidR="007B60AB" w:rsidRPr="007B60AB" w:rsidRDefault="007B60AB" w:rsidP="003D5EE1">
      <w:pPr>
        <w:pStyle w:val="NoSpacing"/>
        <w:rPr>
          <w:noProof/>
          <w:sz w:val="40"/>
          <w:szCs w:val="40"/>
        </w:rPr>
      </w:pPr>
    </w:p>
    <w:p w:rsidR="007B60AB" w:rsidRPr="007B60AB" w:rsidRDefault="007B60AB" w:rsidP="007B60AB">
      <w:pPr>
        <w:pStyle w:val="NoSpacing"/>
        <w:rPr>
          <w:noProof/>
          <w:sz w:val="40"/>
          <w:szCs w:val="40"/>
        </w:rPr>
      </w:pPr>
      <w:r w:rsidRPr="007B60AB">
        <w:rPr>
          <w:noProof/>
          <w:sz w:val="40"/>
          <w:szCs w:val="40"/>
        </w:rPr>
        <w:t xml:space="preserve">Needed ASAP:  </w:t>
      </w:r>
    </w:p>
    <w:p w:rsidR="007B60AB" w:rsidRPr="007B60AB" w:rsidRDefault="007B60AB" w:rsidP="007B60AB">
      <w:pPr>
        <w:pStyle w:val="NoSpacing"/>
        <w:rPr>
          <w:noProof/>
          <w:sz w:val="40"/>
          <w:szCs w:val="40"/>
        </w:rPr>
      </w:pPr>
      <w:r w:rsidRPr="007B60AB">
        <w:rPr>
          <w:noProof/>
          <w:sz w:val="40"/>
          <w:szCs w:val="40"/>
        </w:rPr>
        <w:t>*library trip permission slip.</w:t>
      </w:r>
    </w:p>
    <w:p w:rsidR="007B60AB" w:rsidRPr="007B60AB" w:rsidRDefault="007B60AB" w:rsidP="007B60AB">
      <w:pPr>
        <w:pStyle w:val="NoSpacing"/>
        <w:rPr>
          <w:noProof/>
          <w:sz w:val="40"/>
          <w:szCs w:val="40"/>
        </w:rPr>
      </w:pPr>
      <w:r w:rsidRPr="007B60AB">
        <w:rPr>
          <w:noProof/>
          <w:sz w:val="40"/>
          <w:szCs w:val="40"/>
        </w:rPr>
        <w:t>**$1.00 for this week’s Kdg fun day.</w:t>
      </w:r>
    </w:p>
    <w:p w:rsidR="007B60AB" w:rsidRDefault="007B60AB" w:rsidP="007B60AB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***$10.00 cash for graduation expenses.</w:t>
      </w:r>
    </w:p>
    <w:p w:rsidR="007B60AB" w:rsidRDefault="007B60AB" w:rsidP="007B60AB">
      <w:pPr>
        <w:pStyle w:val="NoSpacing"/>
        <w:rPr>
          <w:noProof/>
          <w:sz w:val="40"/>
          <w:szCs w:val="40"/>
        </w:rPr>
      </w:pPr>
    </w:p>
    <w:p w:rsidR="007B60AB" w:rsidRDefault="007B60AB" w:rsidP="007B60AB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Graduation:</w:t>
      </w:r>
      <w:r>
        <w:rPr>
          <w:noProof/>
          <w:sz w:val="40"/>
          <w:szCs w:val="40"/>
        </w:rPr>
        <w:t xml:space="preserve">  students should dress up!  They do not need to bring folders/backpacks as it is the last day of school for them.</w:t>
      </w:r>
    </w:p>
    <w:p w:rsidR="007B60AB" w:rsidRDefault="007B60AB" w:rsidP="007B60AB">
      <w:pPr>
        <w:pStyle w:val="NoSpacing"/>
        <w:rPr>
          <w:noProof/>
          <w:sz w:val="40"/>
          <w:szCs w:val="40"/>
        </w:rPr>
      </w:pPr>
    </w:p>
    <w:p w:rsidR="007B60AB" w:rsidRDefault="007B60AB" w:rsidP="007B60AB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Brag Board:</w:t>
      </w:r>
      <w:r>
        <w:rPr>
          <w:noProof/>
          <w:sz w:val="40"/>
          <w:szCs w:val="40"/>
        </w:rPr>
        <w:t xml:space="preserve">  “Good work” to</w:t>
      </w:r>
      <w:r w:rsidR="00224820">
        <w:rPr>
          <w:noProof/>
          <w:sz w:val="40"/>
          <w:szCs w:val="40"/>
        </w:rPr>
        <w:t xml:space="preserve"> Bailee, Gabriella, Olivia, Peter, Carson, and Matthew.</w:t>
      </w:r>
      <w:bookmarkStart w:id="0" w:name="_GoBack"/>
      <w:bookmarkEnd w:id="0"/>
    </w:p>
    <w:p w:rsidR="00132CE3" w:rsidRDefault="00132CE3" w:rsidP="007B60AB">
      <w:pPr>
        <w:pStyle w:val="NoSpacing"/>
        <w:rPr>
          <w:noProof/>
          <w:sz w:val="40"/>
          <w:szCs w:val="40"/>
        </w:rPr>
      </w:pPr>
    </w:p>
    <w:p w:rsidR="00132CE3" w:rsidRDefault="00132CE3" w:rsidP="007B60AB">
      <w:pPr>
        <w:pStyle w:val="NoSpacing"/>
        <w:rPr>
          <w:noProof/>
          <w:sz w:val="40"/>
          <w:szCs w:val="40"/>
        </w:rPr>
      </w:pPr>
    </w:p>
    <w:p w:rsidR="00132CE3" w:rsidRDefault="00132CE3" w:rsidP="007B60AB">
      <w:pPr>
        <w:pStyle w:val="NoSpacing"/>
        <w:rPr>
          <w:noProof/>
          <w:sz w:val="40"/>
          <w:szCs w:val="40"/>
        </w:rPr>
      </w:pPr>
    </w:p>
    <w:p w:rsidR="00132CE3" w:rsidRDefault="00132CE3" w:rsidP="007B60AB">
      <w:pPr>
        <w:pStyle w:val="NoSpacing"/>
        <w:rPr>
          <w:noProof/>
          <w:sz w:val="40"/>
          <w:szCs w:val="40"/>
        </w:rPr>
      </w:pPr>
    </w:p>
    <w:p w:rsidR="00132CE3" w:rsidRPr="007B60AB" w:rsidRDefault="00132CE3" w:rsidP="007B60AB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2710832" cy="1642683"/>
            <wp:effectExtent l="19050" t="0" r="0" b="0"/>
            <wp:docPr id="1" name="Picture 0" descr="Graduation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 ca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485" cy="16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0AB" w:rsidRPr="007B60AB" w:rsidRDefault="007B60AB" w:rsidP="003D5EE1">
      <w:pPr>
        <w:pStyle w:val="NoSpacing"/>
        <w:rPr>
          <w:noProof/>
          <w:sz w:val="40"/>
          <w:szCs w:val="40"/>
        </w:rPr>
      </w:pPr>
    </w:p>
    <w:sectPr w:rsidR="007B60AB" w:rsidRPr="007B60AB" w:rsidSect="00C138F5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B9" w:rsidRDefault="009617B9" w:rsidP="00FD04B7">
      <w:pPr>
        <w:spacing w:after="0" w:line="240" w:lineRule="auto"/>
      </w:pPr>
      <w:r>
        <w:separator/>
      </w:r>
    </w:p>
  </w:endnote>
  <w:endnote w:type="continuationSeparator" w:id="0">
    <w:p w:rsidR="009617B9" w:rsidRDefault="009617B9" w:rsidP="00FD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B9" w:rsidRDefault="009617B9" w:rsidP="00FD04B7">
      <w:pPr>
        <w:spacing w:after="0" w:line="240" w:lineRule="auto"/>
      </w:pPr>
      <w:r>
        <w:separator/>
      </w:r>
    </w:p>
  </w:footnote>
  <w:footnote w:type="continuationSeparator" w:id="0">
    <w:p w:rsidR="009617B9" w:rsidRDefault="009617B9" w:rsidP="00FD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F5" w:rsidRPr="00FD04B7" w:rsidRDefault="00C138F5">
    <w:pPr>
      <w:pStyle w:val="Header"/>
      <w:rPr>
        <w:sz w:val="72"/>
        <w:szCs w:val="72"/>
      </w:rPr>
    </w:pPr>
    <w:r>
      <w:rPr>
        <w:sz w:val="72"/>
        <w:szCs w:val="72"/>
      </w:rPr>
      <w:t>The Kindergarten 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C506E"/>
    <w:multiLevelType w:val="hybridMultilevel"/>
    <w:tmpl w:val="939682EE"/>
    <w:lvl w:ilvl="0" w:tplc="5D46C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DC"/>
    <w:rsid w:val="0001545D"/>
    <w:rsid w:val="000230ED"/>
    <w:rsid w:val="00035FBF"/>
    <w:rsid w:val="00045074"/>
    <w:rsid w:val="0005297A"/>
    <w:rsid w:val="00063D9B"/>
    <w:rsid w:val="00072F4C"/>
    <w:rsid w:val="00075A8A"/>
    <w:rsid w:val="00084AEE"/>
    <w:rsid w:val="000B7A25"/>
    <w:rsid w:val="000C29DA"/>
    <w:rsid w:val="000C3637"/>
    <w:rsid w:val="000D1405"/>
    <w:rsid w:val="000D65DB"/>
    <w:rsid w:val="00110ED0"/>
    <w:rsid w:val="001329F4"/>
    <w:rsid w:val="00132CE3"/>
    <w:rsid w:val="00134C3D"/>
    <w:rsid w:val="00141A22"/>
    <w:rsid w:val="00156800"/>
    <w:rsid w:val="0017372C"/>
    <w:rsid w:val="001864DF"/>
    <w:rsid w:val="00195AE3"/>
    <w:rsid w:val="00195C0A"/>
    <w:rsid w:val="001B1746"/>
    <w:rsid w:val="001C2DF8"/>
    <w:rsid w:val="001D3F85"/>
    <w:rsid w:val="001E4FB2"/>
    <w:rsid w:val="002030A7"/>
    <w:rsid w:val="0020746C"/>
    <w:rsid w:val="00224820"/>
    <w:rsid w:val="00227C40"/>
    <w:rsid w:val="00227E34"/>
    <w:rsid w:val="00234E42"/>
    <w:rsid w:val="00244110"/>
    <w:rsid w:val="00247013"/>
    <w:rsid w:val="00250615"/>
    <w:rsid w:val="00263B20"/>
    <w:rsid w:val="00270886"/>
    <w:rsid w:val="00275A98"/>
    <w:rsid w:val="00284331"/>
    <w:rsid w:val="00297895"/>
    <w:rsid w:val="00297C75"/>
    <w:rsid w:val="002B3742"/>
    <w:rsid w:val="002D0493"/>
    <w:rsid w:val="002D1A42"/>
    <w:rsid w:val="003070CE"/>
    <w:rsid w:val="003121BD"/>
    <w:rsid w:val="00327391"/>
    <w:rsid w:val="00330876"/>
    <w:rsid w:val="00333106"/>
    <w:rsid w:val="0033734A"/>
    <w:rsid w:val="00344526"/>
    <w:rsid w:val="00345520"/>
    <w:rsid w:val="003540DF"/>
    <w:rsid w:val="00371247"/>
    <w:rsid w:val="003A23B6"/>
    <w:rsid w:val="003B57F7"/>
    <w:rsid w:val="003D3C2F"/>
    <w:rsid w:val="003D5EE1"/>
    <w:rsid w:val="003F3CEF"/>
    <w:rsid w:val="003F3FAE"/>
    <w:rsid w:val="004075A4"/>
    <w:rsid w:val="00410F4B"/>
    <w:rsid w:val="0042393F"/>
    <w:rsid w:val="00447CDB"/>
    <w:rsid w:val="004652D8"/>
    <w:rsid w:val="004668E1"/>
    <w:rsid w:val="00480DEA"/>
    <w:rsid w:val="00487F64"/>
    <w:rsid w:val="00494559"/>
    <w:rsid w:val="004B76BC"/>
    <w:rsid w:val="004C1980"/>
    <w:rsid w:val="004C52FF"/>
    <w:rsid w:val="004C6C31"/>
    <w:rsid w:val="004D789D"/>
    <w:rsid w:val="004E6F8A"/>
    <w:rsid w:val="004F5948"/>
    <w:rsid w:val="00522A28"/>
    <w:rsid w:val="005370EB"/>
    <w:rsid w:val="00537192"/>
    <w:rsid w:val="00540A96"/>
    <w:rsid w:val="005575D2"/>
    <w:rsid w:val="00563CEA"/>
    <w:rsid w:val="00586717"/>
    <w:rsid w:val="00597398"/>
    <w:rsid w:val="005B592D"/>
    <w:rsid w:val="005C460D"/>
    <w:rsid w:val="005D2C3C"/>
    <w:rsid w:val="005D6A1F"/>
    <w:rsid w:val="00620176"/>
    <w:rsid w:val="00626031"/>
    <w:rsid w:val="0062716F"/>
    <w:rsid w:val="006459B3"/>
    <w:rsid w:val="0065167A"/>
    <w:rsid w:val="00654BAA"/>
    <w:rsid w:val="00670A34"/>
    <w:rsid w:val="00684A2E"/>
    <w:rsid w:val="006A2939"/>
    <w:rsid w:val="006A3842"/>
    <w:rsid w:val="006B3987"/>
    <w:rsid w:val="006D3112"/>
    <w:rsid w:val="006D3A0F"/>
    <w:rsid w:val="00702F63"/>
    <w:rsid w:val="00710145"/>
    <w:rsid w:val="00713A7F"/>
    <w:rsid w:val="00714EC4"/>
    <w:rsid w:val="00716DCB"/>
    <w:rsid w:val="007450BC"/>
    <w:rsid w:val="00746431"/>
    <w:rsid w:val="00761106"/>
    <w:rsid w:val="007834C6"/>
    <w:rsid w:val="007875CB"/>
    <w:rsid w:val="007A7418"/>
    <w:rsid w:val="007B0675"/>
    <w:rsid w:val="007B60AB"/>
    <w:rsid w:val="007C69F0"/>
    <w:rsid w:val="007D59EF"/>
    <w:rsid w:val="007E45F7"/>
    <w:rsid w:val="007F5895"/>
    <w:rsid w:val="00812C09"/>
    <w:rsid w:val="0081709B"/>
    <w:rsid w:val="00824D66"/>
    <w:rsid w:val="00860DCC"/>
    <w:rsid w:val="008628BE"/>
    <w:rsid w:val="00864DC6"/>
    <w:rsid w:val="008725C4"/>
    <w:rsid w:val="008757A1"/>
    <w:rsid w:val="00876C22"/>
    <w:rsid w:val="00877643"/>
    <w:rsid w:val="008779E7"/>
    <w:rsid w:val="00885F1D"/>
    <w:rsid w:val="008D6908"/>
    <w:rsid w:val="00901C45"/>
    <w:rsid w:val="00902EC8"/>
    <w:rsid w:val="00904E05"/>
    <w:rsid w:val="00905F21"/>
    <w:rsid w:val="009229EC"/>
    <w:rsid w:val="00923C0A"/>
    <w:rsid w:val="00952476"/>
    <w:rsid w:val="00961477"/>
    <w:rsid w:val="009617B9"/>
    <w:rsid w:val="00985721"/>
    <w:rsid w:val="00996C9C"/>
    <w:rsid w:val="009A0A5D"/>
    <w:rsid w:val="009B0D64"/>
    <w:rsid w:val="009F1B92"/>
    <w:rsid w:val="00A0019C"/>
    <w:rsid w:val="00A2178F"/>
    <w:rsid w:val="00A314E7"/>
    <w:rsid w:val="00A325FE"/>
    <w:rsid w:val="00A552DC"/>
    <w:rsid w:val="00A604D3"/>
    <w:rsid w:val="00A73B02"/>
    <w:rsid w:val="00A8339B"/>
    <w:rsid w:val="00A842D6"/>
    <w:rsid w:val="00A91950"/>
    <w:rsid w:val="00A9697F"/>
    <w:rsid w:val="00AA72A6"/>
    <w:rsid w:val="00AC7457"/>
    <w:rsid w:val="00AE231A"/>
    <w:rsid w:val="00AE3E6B"/>
    <w:rsid w:val="00AE4BC7"/>
    <w:rsid w:val="00AF2DD7"/>
    <w:rsid w:val="00B103E5"/>
    <w:rsid w:val="00B3581F"/>
    <w:rsid w:val="00B6156B"/>
    <w:rsid w:val="00BB4BEE"/>
    <w:rsid w:val="00BB678D"/>
    <w:rsid w:val="00BB7EC4"/>
    <w:rsid w:val="00C04874"/>
    <w:rsid w:val="00C138F5"/>
    <w:rsid w:val="00C16224"/>
    <w:rsid w:val="00C35BA5"/>
    <w:rsid w:val="00C36A0B"/>
    <w:rsid w:val="00C4233E"/>
    <w:rsid w:val="00C52262"/>
    <w:rsid w:val="00C54F51"/>
    <w:rsid w:val="00C6681C"/>
    <w:rsid w:val="00C75AD8"/>
    <w:rsid w:val="00C801E2"/>
    <w:rsid w:val="00C97F61"/>
    <w:rsid w:val="00CD1A97"/>
    <w:rsid w:val="00CE09A2"/>
    <w:rsid w:val="00CE255B"/>
    <w:rsid w:val="00CF2F84"/>
    <w:rsid w:val="00CF3F4A"/>
    <w:rsid w:val="00D11C0A"/>
    <w:rsid w:val="00D21C7C"/>
    <w:rsid w:val="00D22C1A"/>
    <w:rsid w:val="00D25411"/>
    <w:rsid w:val="00D628D3"/>
    <w:rsid w:val="00D63BEE"/>
    <w:rsid w:val="00D67C42"/>
    <w:rsid w:val="00D81ED1"/>
    <w:rsid w:val="00D87DCB"/>
    <w:rsid w:val="00DA2A62"/>
    <w:rsid w:val="00DC5F7F"/>
    <w:rsid w:val="00DC6B10"/>
    <w:rsid w:val="00DD0B53"/>
    <w:rsid w:val="00DF39F4"/>
    <w:rsid w:val="00E167A7"/>
    <w:rsid w:val="00E26BE3"/>
    <w:rsid w:val="00E27DF5"/>
    <w:rsid w:val="00E4607C"/>
    <w:rsid w:val="00E479DC"/>
    <w:rsid w:val="00E61A30"/>
    <w:rsid w:val="00E64970"/>
    <w:rsid w:val="00E666CD"/>
    <w:rsid w:val="00E6672F"/>
    <w:rsid w:val="00E748DC"/>
    <w:rsid w:val="00E77E82"/>
    <w:rsid w:val="00E91BE6"/>
    <w:rsid w:val="00E946D3"/>
    <w:rsid w:val="00E95038"/>
    <w:rsid w:val="00EA6A02"/>
    <w:rsid w:val="00EA7BAE"/>
    <w:rsid w:val="00EB498B"/>
    <w:rsid w:val="00EC0828"/>
    <w:rsid w:val="00EC298F"/>
    <w:rsid w:val="00EC79A9"/>
    <w:rsid w:val="00EE47EE"/>
    <w:rsid w:val="00EE7C10"/>
    <w:rsid w:val="00EF2C50"/>
    <w:rsid w:val="00EF4462"/>
    <w:rsid w:val="00EF6CAA"/>
    <w:rsid w:val="00F04B04"/>
    <w:rsid w:val="00F04B5C"/>
    <w:rsid w:val="00F15D2F"/>
    <w:rsid w:val="00F34C16"/>
    <w:rsid w:val="00F37FBC"/>
    <w:rsid w:val="00F4478F"/>
    <w:rsid w:val="00F51F52"/>
    <w:rsid w:val="00F5315B"/>
    <w:rsid w:val="00F65831"/>
    <w:rsid w:val="00F6740E"/>
    <w:rsid w:val="00F81F04"/>
    <w:rsid w:val="00F97C93"/>
    <w:rsid w:val="00FB1403"/>
    <w:rsid w:val="00FD04B7"/>
    <w:rsid w:val="00FF0A55"/>
    <w:rsid w:val="00FF101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4B7"/>
  </w:style>
  <w:style w:type="paragraph" w:styleId="Footer">
    <w:name w:val="footer"/>
    <w:basedOn w:val="Normal"/>
    <w:link w:val="Foot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4B7"/>
  </w:style>
  <w:style w:type="paragraph" w:styleId="NoSpacing">
    <w:name w:val="No Spacing"/>
    <w:uiPriority w:val="1"/>
    <w:qFormat/>
    <w:rsid w:val="00FD04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5F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5F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405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4B7"/>
  </w:style>
  <w:style w:type="paragraph" w:styleId="Footer">
    <w:name w:val="footer"/>
    <w:basedOn w:val="Normal"/>
    <w:link w:val="Foot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4B7"/>
  </w:style>
  <w:style w:type="paragraph" w:styleId="NoSpacing">
    <w:name w:val="No Spacing"/>
    <w:uiPriority w:val="1"/>
    <w:qFormat/>
    <w:rsid w:val="00FD04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5F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5F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405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The%20Kindergarten%20Story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Kindergarten Story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Kindergarten</cp:lastModifiedBy>
  <cp:revision>2</cp:revision>
  <cp:lastPrinted>2017-06-05T11:42:00Z</cp:lastPrinted>
  <dcterms:created xsi:type="dcterms:W3CDTF">2017-06-05T11:42:00Z</dcterms:created>
  <dcterms:modified xsi:type="dcterms:W3CDTF">2017-06-05T11:42:00Z</dcterms:modified>
</cp:coreProperties>
</file>